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682F" w14:textId="77777777" w:rsidR="00F77FDF" w:rsidRPr="00F77FDF" w:rsidRDefault="00F77FDF" w:rsidP="00F77FDF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 w:rsidRPr="00F77FDF"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  <w:t>Communication Exam.</w:t>
      </w:r>
      <w:r w:rsidRPr="00F77FDF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申込書</w:t>
      </w:r>
    </w:p>
    <w:p w14:paraId="1A99A9D9" w14:textId="77777777" w:rsidR="00655FB2" w:rsidRPr="00411527" w:rsidRDefault="00655FB2" w:rsidP="006511E9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14159AFD" w14:textId="77777777"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14:paraId="1BE79562" w14:textId="77777777"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14:paraId="1E5A904B" w14:textId="77777777"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14:paraId="135E4FDC" w14:textId="77777777" w:rsidR="00864BD7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3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2278"/>
        <w:gridCol w:w="1139"/>
        <w:gridCol w:w="1131"/>
        <w:gridCol w:w="8"/>
        <w:gridCol w:w="1139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68"/>
        <w:gridCol w:w="15"/>
        <w:gridCol w:w="10"/>
      </w:tblGrid>
      <w:tr w:rsidR="00681600" w:rsidRPr="000E39CE" w14:paraId="1A948774" w14:textId="77777777" w:rsidTr="00D84494">
        <w:trPr>
          <w:gridAfter w:val="2"/>
          <w:wAfter w:w="25" w:type="dxa"/>
          <w:trHeight w:val="797"/>
          <w:jc w:val="center"/>
        </w:trPr>
        <w:tc>
          <w:tcPr>
            <w:tcW w:w="1138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42A70C2" w14:textId="77777777" w:rsidR="00681600" w:rsidRPr="000E39CE" w:rsidRDefault="00681600" w:rsidP="0068160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9076" w:type="dxa"/>
            <w:gridSpan w:val="17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3C88074F" w14:textId="77777777" w:rsidR="00681600" w:rsidRPr="00C6777A" w:rsidRDefault="00681600" w:rsidP="00681600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C6777A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　　年　　　　　月　　　　　　日</w:t>
            </w:r>
            <w:r w:rsidRPr="00C6777A">
              <w:rPr>
                <w:rFonts w:ascii="ＭＳ Ｐゴシック" w:eastAsia="ＭＳ Ｐゴシック" w:hAnsi="ＭＳ Ｐゴシック" w:hint="eastAsia"/>
                <w:noProof/>
                <w:sz w:val="20"/>
              </w:rPr>
              <w:tab/>
            </w:r>
          </w:p>
          <w:p w14:paraId="62DB8545" w14:textId="498D2A4E" w:rsidR="00681600" w:rsidRPr="000E39CE" w:rsidRDefault="00681600" w:rsidP="00681600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C6777A"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【時間】　</w:t>
            </w:r>
            <w:r w:rsidRPr="00C6777A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0"/>
              </w:rPr>
              <w:t>試験開始時間決定後、パソコンスクールTDコムより、メールにて、随時、ご連絡いたします。</w:t>
            </w:r>
          </w:p>
        </w:tc>
      </w:tr>
      <w:tr w:rsidR="00681600" w:rsidRPr="000E39CE" w14:paraId="2FD3535C" w14:textId="77777777" w:rsidTr="00500EBE">
        <w:trPr>
          <w:gridAfter w:val="2"/>
          <w:wAfter w:w="25" w:type="dxa"/>
          <w:trHeight w:val="283"/>
          <w:jc w:val="center"/>
        </w:trPr>
        <w:tc>
          <w:tcPr>
            <w:tcW w:w="1138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F8EA45F" w14:textId="77777777" w:rsidR="00681600" w:rsidRPr="000E39CE" w:rsidRDefault="00681600" w:rsidP="0068160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548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5E449E23" w14:textId="77777777" w:rsidR="00681600" w:rsidRPr="000E39CE" w:rsidRDefault="00681600" w:rsidP="00681600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528" w:type="dxa"/>
            <w:gridSpan w:val="14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09738573" w14:textId="77777777" w:rsidR="00681600" w:rsidRPr="000E39CE" w:rsidRDefault="00681600" w:rsidP="00681600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81600" w:rsidRPr="000E39CE" w14:paraId="057C71DD" w14:textId="77777777" w:rsidTr="00500EBE">
        <w:trPr>
          <w:gridAfter w:val="2"/>
          <w:wAfter w:w="25" w:type="dxa"/>
          <w:trHeight w:val="510"/>
          <w:jc w:val="center"/>
        </w:trPr>
        <w:tc>
          <w:tcPr>
            <w:tcW w:w="1138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931CE4E" w14:textId="77777777" w:rsidR="00681600" w:rsidRPr="000E39CE" w:rsidRDefault="00681600" w:rsidP="0068160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548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66C47707" w14:textId="77777777" w:rsidR="00681600" w:rsidRPr="000E39CE" w:rsidRDefault="00681600" w:rsidP="00681600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528" w:type="dxa"/>
            <w:gridSpan w:val="14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14:paraId="1A172894" w14:textId="77777777" w:rsidR="00681600" w:rsidRPr="000E39CE" w:rsidRDefault="00681600" w:rsidP="00681600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681600" w:rsidRPr="000E39CE" w14:paraId="4535C121" w14:textId="77777777" w:rsidTr="00B6689E">
        <w:trPr>
          <w:gridAfter w:val="2"/>
          <w:wAfter w:w="25" w:type="dxa"/>
          <w:trHeight w:val="397"/>
          <w:jc w:val="center"/>
        </w:trPr>
        <w:tc>
          <w:tcPr>
            <w:tcW w:w="1138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228D253" w14:textId="77777777" w:rsidR="00681600" w:rsidRPr="000E39CE" w:rsidRDefault="00681600" w:rsidP="0068160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076" w:type="dxa"/>
            <w:gridSpan w:val="17"/>
            <w:tcBorders>
              <w:right w:val="single" w:sz="24" w:space="0" w:color="auto"/>
            </w:tcBorders>
            <w:vAlign w:val="center"/>
          </w:tcPr>
          <w:p w14:paraId="431985FB" w14:textId="77777777" w:rsidR="00681600" w:rsidRPr="000E39CE" w:rsidRDefault="00681600" w:rsidP="00681600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681600" w:rsidRPr="000E39CE" w14:paraId="2A040111" w14:textId="77777777" w:rsidTr="00500EBE">
        <w:trPr>
          <w:gridAfter w:val="2"/>
          <w:wAfter w:w="25" w:type="dxa"/>
          <w:trHeight w:val="283"/>
          <w:jc w:val="center"/>
        </w:trPr>
        <w:tc>
          <w:tcPr>
            <w:tcW w:w="1138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A3EEBC0" w14:textId="77777777" w:rsidR="00681600" w:rsidRPr="000E39CE" w:rsidRDefault="00681600" w:rsidP="0068160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76" w:type="dxa"/>
            <w:gridSpan w:val="17"/>
            <w:tcBorders>
              <w:bottom w:val="nil"/>
              <w:right w:val="single" w:sz="24" w:space="0" w:color="auto"/>
            </w:tcBorders>
            <w:vAlign w:val="center"/>
          </w:tcPr>
          <w:p w14:paraId="1AE6F9A5" w14:textId="77777777" w:rsidR="00681600" w:rsidRPr="000E39CE" w:rsidRDefault="00681600" w:rsidP="00681600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681600" w:rsidRPr="000E39CE" w14:paraId="1F770AB7" w14:textId="77777777" w:rsidTr="00500EBE">
        <w:trPr>
          <w:gridAfter w:val="2"/>
          <w:wAfter w:w="25" w:type="dxa"/>
          <w:trHeight w:val="510"/>
          <w:jc w:val="center"/>
        </w:trPr>
        <w:tc>
          <w:tcPr>
            <w:tcW w:w="113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6A99FA5" w14:textId="77777777" w:rsidR="00681600" w:rsidRPr="000E39CE" w:rsidRDefault="00681600" w:rsidP="0068160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76" w:type="dxa"/>
            <w:gridSpan w:val="17"/>
            <w:tcBorders>
              <w:top w:val="nil"/>
              <w:right w:val="single" w:sz="24" w:space="0" w:color="auto"/>
            </w:tcBorders>
            <w:noWrap/>
            <w:vAlign w:val="center"/>
          </w:tcPr>
          <w:p w14:paraId="645E7F2A" w14:textId="77777777" w:rsidR="00681600" w:rsidRPr="000E39CE" w:rsidRDefault="00681600" w:rsidP="00681600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14:paraId="184162C6" w14:textId="77777777" w:rsidR="00681600" w:rsidRPr="000E39CE" w:rsidRDefault="00681600" w:rsidP="00681600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681600" w:rsidRPr="000E39CE" w14:paraId="4AF11AEB" w14:textId="77777777" w:rsidTr="00500EBE">
        <w:trPr>
          <w:gridAfter w:val="2"/>
          <w:wAfter w:w="25" w:type="dxa"/>
          <w:trHeight w:val="397"/>
          <w:jc w:val="center"/>
        </w:trPr>
        <w:tc>
          <w:tcPr>
            <w:tcW w:w="1138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4E2DE94" w14:textId="77777777" w:rsidR="00681600" w:rsidRPr="000E39CE" w:rsidRDefault="00681600" w:rsidP="0068160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548" w:type="dxa"/>
            <w:gridSpan w:val="3"/>
            <w:tcBorders>
              <w:right w:val="dashed" w:sz="4" w:space="0" w:color="auto"/>
            </w:tcBorders>
            <w:vAlign w:val="center"/>
          </w:tcPr>
          <w:p w14:paraId="7E81B445" w14:textId="77777777" w:rsidR="00681600" w:rsidRPr="000E39CE" w:rsidRDefault="00681600" w:rsidP="00681600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528" w:type="dxa"/>
            <w:gridSpan w:val="14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50EDB978" w14:textId="77777777" w:rsidR="00681600" w:rsidRPr="000E39CE" w:rsidRDefault="00681600" w:rsidP="00681600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681600" w:rsidRPr="000E39CE" w14:paraId="401B1461" w14:textId="77777777" w:rsidTr="00500EBE">
        <w:trPr>
          <w:gridAfter w:val="2"/>
          <w:wAfter w:w="25" w:type="dxa"/>
          <w:trHeight w:val="397"/>
          <w:jc w:val="center"/>
        </w:trPr>
        <w:tc>
          <w:tcPr>
            <w:tcW w:w="1138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EA2798C" w14:textId="77777777" w:rsidR="00681600" w:rsidRPr="000E39CE" w:rsidRDefault="00681600" w:rsidP="0068160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76" w:type="dxa"/>
            <w:gridSpan w:val="17"/>
            <w:tcBorders>
              <w:right w:val="single" w:sz="24" w:space="0" w:color="auto"/>
            </w:tcBorders>
            <w:vAlign w:val="center"/>
          </w:tcPr>
          <w:p w14:paraId="5A1DB0F9" w14:textId="77777777" w:rsidR="00681600" w:rsidRPr="000E39CE" w:rsidRDefault="00681600" w:rsidP="0068160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81600" w:rsidRPr="000E39CE" w14:paraId="61E6E498" w14:textId="77777777" w:rsidTr="00695FCD">
        <w:trPr>
          <w:gridAfter w:val="2"/>
          <w:wAfter w:w="25" w:type="dxa"/>
          <w:trHeight w:val="555"/>
          <w:jc w:val="center"/>
        </w:trPr>
        <w:tc>
          <w:tcPr>
            <w:tcW w:w="1138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9E9917F" w14:textId="77777777" w:rsidR="00681600" w:rsidRPr="000E39CE" w:rsidRDefault="00681600" w:rsidP="0068160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76" w:type="dxa"/>
            <w:gridSpan w:val="17"/>
            <w:tcBorders>
              <w:right w:val="single" w:sz="24" w:space="0" w:color="auto"/>
            </w:tcBorders>
            <w:vAlign w:val="center"/>
          </w:tcPr>
          <w:p w14:paraId="407FA12F" w14:textId="77777777" w:rsidR="00681600" w:rsidRDefault="00681600" w:rsidP="00681600">
            <w:pPr>
              <w:pStyle w:val="a3"/>
              <w:spacing w:beforeLines="20" w:before="72" w:afterLines="20" w:after="72" w:line="0" w:lineRule="atLeast"/>
              <w:ind w:firstLineChars="58" w:firstLine="104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学校名（必須）：</w:t>
            </w:r>
          </w:p>
          <w:p w14:paraId="7B575F10" w14:textId="77777777" w:rsidR="00681600" w:rsidRPr="000E39CE" w:rsidRDefault="00681600" w:rsidP="00681600">
            <w:pPr>
              <w:pStyle w:val="a3"/>
              <w:spacing w:beforeLines="20" w:before="72" w:afterLines="20" w:after="72" w:line="0" w:lineRule="atLeast"/>
              <w:ind w:firstLineChars="58" w:firstLine="81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A34068">
              <w:rPr>
                <w:rFonts w:ascii="Arial" w:eastAsia="ＭＳ Ｐゴシック" w:cs="Arial"/>
                <w:sz w:val="14"/>
                <w:szCs w:val="14"/>
              </w:rPr>
              <w:t>試験当日は、</w:t>
            </w:r>
            <w:r w:rsidRPr="001D4DFB"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</w:t>
            </w:r>
            <w:r w:rsidRPr="00A34068">
              <w:rPr>
                <w:rFonts w:ascii="Arial" w:eastAsia="ＭＳ Ｐゴシック" w:cs="Arial" w:hint="eastAsia"/>
                <w:b/>
                <w:sz w:val="14"/>
                <w:szCs w:val="14"/>
              </w:rPr>
              <w:t>学生証と</w:t>
            </w:r>
            <w:r w:rsidRPr="00A34068">
              <w:rPr>
                <w:rFonts w:ascii="Arial" w:eastAsia="ＭＳ Ｐゴシック" w:cs="Arial"/>
                <w:b/>
                <w:bCs/>
                <w:sz w:val="14"/>
                <w:szCs w:val="14"/>
              </w:rPr>
              <w:t>身分証明書</w:t>
            </w:r>
            <w:r w:rsidRPr="00A34068">
              <w:rPr>
                <w:rFonts w:ascii="Arial" w:eastAsia="ＭＳ Ｐゴシック" w:cs="Arial"/>
                <w:sz w:val="14"/>
                <w:szCs w:val="14"/>
              </w:rPr>
              <w:t>を必ずお持ちください。</w:t>
            </w:r>
            <w:r w:rsidRPr="001D4DFB"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681600" w:rsidRPr="000E39CE" w14:paraId="24F40603" w14:textId="77777777" w:rsidTr="0063502E">
        <w:trPr>
          <w:gridAfter w:val="2"/>
          <w:wAfter w:w="25" w:type="dxa"/>
          <w:trHeight w:val="567"/>
          <w:jc w:val="center"/>
        </w:trPr>
        <w:tc>
          <w:tcPr>
            <w:tcW w:w="113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1DC77C1" w14:textId="77777777" w:rsidR="00681600" w:rsidRPr="000E39CE" w:rsidRDefault="00681600" w:rsidP="0068160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76" w:type="dxa"/>
            <w:gridSpan w:val="17"/>
            <w:tcBorders>
              <w:right w:val="single" w:sz="24" w:space="0" w:color="auto"/>
            </w:tcBorders>
            <w:vAlign w:val="center"/>
          </w:tcPr>
          <w:p w14:paraId="31EB0D77" w14:textId="77777777" w:rsidR="00681600" w:rsidRDefault="00681600" w:rsidP="00681600">
            <w:pPr>
              <w:pStyle w:val="a3"/>
              <w:spacing w:beforeLines="20" w:before="72" w:afterLines="20" w:after="72"/>
              <w:ind w:firstLineChars="58" w:firstLine="104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会員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勤務先名（必須）：</w:t>
            </w:r>
          </w:p>
          <w:p w14:paraId="21706CDE" w14:textId="77777777" w:rsidR="00681600" w:rsidRPr="006E6BFB" w:rsidRDefault="00681600" w:rsidP="00681600">
            <w:pPr>
              <w:pStyle w:val="a3"/>
              <w:ind w:leftChars="50" w:left="105"/>
              <w:textAlignment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6E6BFB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会員価格は、一般社団法人リーダーシップ・コミュニケーション協会の会員企業に所属する従業員を対象とします。</w:t>
            </w:r>
          </w:p>
          <w:p w14:paraId="710D43EE" w14:textId="77777777" w:rsidR="00681600" w:rsidRPr="00013D02" w:rsidRDefault="00681600" w:rsidP="00681600">
            <w:pPr>
              <w:pStyle w:val="a3"/>
              <w:ind w:leftChars="50" w:left="105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6E6BFB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会員価格による申込みの際は、</w:t>
            </w:r>
            <w:r w:rsidRPr="006E6BFB">
              <w:rPr>
                <w:rFonts w:ascii="ＭＳ Ｐゴシック" w:eastAsia="ＭＳ Ｐゴシック" w:hAnsi="ＭＳ Ｐゴシック" w:hint="eastAsia"/>
                <w:b/>
                <w:sz w:val="14"/>
                <w:szCs w:val="14"/>
              </w:rPr>
              <w:t>試験当日に「割引受検申請書」または「社員証」のご提示が必要になります。</w:t>
            </w:r>
          </w:p>
        </w:tc>
      </w:tr>
      <w:tr w:rsidR="00681600" w:rsidRPr="000E39CE" w14:paraId="34ECA993" w14:textId="77777777" w:rsidTr="00037F8D">
        <w:trPr>
          <w:gridAfter w:val="2"/>
          <w:wAfter w:w="25" w:type="dxa"/>
          <w:trHeight w:val="567"/>
          <w:jc w:val="center"/>
        </w:trPr>
        <w:tc>
          <w:tcPr>
            <w:tcW w:w="113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0976101" w14:textId="77777777" w:rsidR="00681600" w:rsidRPr="000E39CE" w:rsidRDefault="00681600" w:rsidP="0068160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76" w:type="dxa"/>
            <w:gridSpan w:val="17"/>
            <w:tcBorders>
              <w:right w:val="single" w:sz="24" w:space="0" w:color="auto"/>
            </w:tcBorders>
            <w:vAlign w:val="center"/>
          </w:tcPr>
          <w:p w14:paraId="0A713AE2" w14:textId="77777777" w:rsidR="00681600" w:rsidRPr="000E39CE" w:rsidRDefault="00681600" w:rsidP="00681600">
            <w:pPr>
              <w:pStyle w:val="a3"/>
              <w:spacing w:line="0" w:lineRule="atLeast"/>
              <w:ind w:firstLineChars="58" w:firstLine="104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勤務先名（任意）：</w:t>
            </w:r>
          </w:p>
        </w:tc>
      </w:tr>
      <w:tr w:rsidR="00681600" w:rsidRPr="004917D4" w14:paraId="7566474B" w14:textId="77777777" w:rsidTr="00500EBE">
        <w:trPr>
          <w:trHeight w:val="283"/>
          <w:jc w:val="center"/>
        </w:trPr>
        <w:tc>
          <w:tcPr>
            <w:tcW w:w="3416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322C17" w14:textId="77777777" w:rsidR="00681600" w:rsidRPr="004917D4" w:rsidRDefault="00681600" w:rsidP="0068160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3F4B2A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（試験時間50分）</w:t>
            </w:r>
          </w:p>
        </w:tc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DD25754" w14:textId="77777777" w:rsidR="00681600" w:rsidRPr="004917D4" w:rsidRDefault="00681600" w:rsidP="0068160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3F4B2A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441AF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406" w:type="dxa"/>
            <w:gridSpan w:val="14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96D1DCA" w14:textId="77777777" w:rsidR="00681600" w:rsidRPr="004917D4" w:rsidRDefault="00681600" w:rsidP="0068160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14:paraId="3A1C93FE" w14:textId="77777777" w:rsidR="00681600" w:rsidRPr="004917D4" w:rsidRDefault="00681600" w:rsidP="0068160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681600" w:rsidRPr="004917D4" w14:paraId="1318576B" w14:textId="77777777" w:rsidTr="00500EBE">
        <w:trPr>
          <w:trHeight w:val="283"/>
          <w:jc w:val="center"/>
        </w:trPr>
        <w:tc>
          <w:tcPr>
            <w:tcW w:w="3416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CA0825" w14:textId="77777777" w:rsidR="00681600" w:rsidRPr="004917D4" w:rsidRDefault="00681600" w:rsidP="0068160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A7760B" w14:textId="77777777" w:rsidR="00681600" w:rsidRPr="004917D4" w:rsidRDefault="00681600" w:rsidP="0068160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学生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684E8D" w14:textId="77777777" w:rsidR="00681600" w:rsidRPr="004917D4" w:rsidRDefault="00681600" w:rsidP="0068160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会員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79A46CD" w14:textId="77777777" w:rsidR="00681600" w:rsidRPr="004917D4" w:rsidRDefault="00681600" w:rsidP="0068160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一般</w:t>
            </w:r>
          </w:p>
        </w:tc>
        <w:tc>
          <w:tcPr>
            <w:tcW w:w="3406" w:type="dxa"/>
            <w:gridSpan w:val="14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49AD634" w14:textId="77777777" w:rsidR="00681600" w:rsidRPr="004917D4" w:rsidRDefault="00681600" w:rsidP="0068160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  <w:tr w:rsidR="00681600" w:rsidRPr="00A97FF6" w14:paraId="6A8D2C57" w14:textId="77777777" w:rsidTr="00500EBE">
        <w:trPr>
          <w:gridAfter w:val="1"/>
          <w:wAfter w:w="10" w:type="dxa"/>
          <w:trHeight w:val="567"/>
          <w:jc w:val="center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E6523" w14:textId="77777777" w:rsidR="00681600" w:rsidRPr="00340677" w:rsidRDefault="00681600" w:rsidP="00681600">
            <w:pPr>
              <w:pStyle w:val="2"/>
              <w:tabs>
                <w:tab w:val="left" w:pos="6"/>
                <w:tab w:val="left" w:pos="4095"/>
              </w:tabs>
              <w:ind w:firstLineChars="48" w:firstLine="96"/>
              <w:jc w:val="both"/>
              <w:textAlignment w:val="center"/>
              <w:rPr>
                <w:rFonts w:ascii="Arial" w:eastAsia="ＭＳ Ｐゴシック" w:hAnsi="Arial" w:cs="Arial"/>
                <w:b/>
                <w:bCs/>
                <w:sz w:val="18"/>
                <w:szCs w:val="18"/>
              </w:rPr>
            </w:pPr>
            <w:r w:rsidRPr="00340677">
              <w:rPr>
                <w:rFonts w:ascii="Arial" w:eastAsia="ＭＳ Ｐゴシック" w:hAnsi="Arial" w:cs="Arial"/>
              </w:rPr>
              <w:t>Communication Exam.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AAB36" w14:textId="77777777" w:rsidR="00681600" w:rsidRPr="00A97FF6" w:rsidRDefault="00681600" w:rsidP="0068160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A97FF6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□</w:t>
            </w:r>
            <w:r w:rsidRPr="00340677">
              <w:rPr>
                <w:rFonts w:ascii="Arial" w:eastAsia="ＭＳ Ｐゴシック" w:hAnsi="Arial" w:cs="Arial"/>
                <w:bCs/>
                <w:noProof/>
              </w:rPr>
              <w:t xml:space="preserve">　</w:t>
            </w:r>
            <w:r w:rsidRPr="00340677">
              <w:rPr>
                <w:rFonts w:ascii="Arial" w:eastAsia="ＭＳ Ｐゴシック" w:hAnsi="Arial" w:cs="Arial"/>
                <w:bCs/>
                <w:noProof/>
              </w:rPr>
              <w:t>7,480</w:t>
            </w:r>
            <w:r w:rsidRPr="00A97FF6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6F2A2" w14:textId="77777777" w:rsidR="00681600" w:rsidRPr="00A97FF6" w:rsidRDefault="00681600" w:rsidP="0068160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A97FF6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□</w:t>
            </w:r>
            <w:r w:rsidRPr="00340677">
              <w:rPr>
                <w:rFonts w:ascii="Arial" w:eastAsia="ＭＳ Ｐゴシック" w:hAnsi="Arial" w:cs="Arial"/>
                <w:bCs/>
                <w:noProof/>
              </w:rPr>
              <w:t xml:space="preserve">　</w:t>
            </w:r>
            <w:r w:rsidRPr="00340677">
              <w:rPr>
                <w:rFonts w:ascii="Arial" w:eastAsia="ＭＳ Ｐゴシック" w:hAnsi="Arial" w:cs="Arial"/>
                <w:bCs/>
                <w:noProof/>
              </w:rPr>
              <w:t>7,480</w:t>
            </w:r>
            <w:r w:rsidRPr="00A97FF6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円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AF71DA5" w14:textId="77777777" w:rsidR="00681600" w:rsidRPr="00A97FF6" w:rsidRDefault="00681600" w:rsidP="0068160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A97FF6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□</w:t>
            </w:r>
            <w:r w:rsidRPr="00340677">
              <w:rPr>
                <w:rFonts w:ascii="Arial" w:eastAsia="ＭＳ Ｐゴシック" w:hAnsi="Arial" w:cs="Arial"/>
                <w:bCs/>
                <w:noProof/>
              </w:rPr>
              <w:t xml:space="preserve">　</w:t>
            </w:r>
            <w:r w:rsidRPr="00340677">
              <w:rPr>
                <w:rFonts w:ascii="Arial" w:eastAsia="ＭＳ Ｐゴシック" w:hAnsi="Arial" w:cs="Arial"/>
                <w:bCs/>
                <w:noProof/>
              </w:rPr>
              <w:t>8,580</w:t>
            </w:r>
            <w:r w:rsidRPr="00A97FF6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5393941" w14:textId="77777777" w:rsidR="00681600" w:rsidRPr="00A97FF6" w:rsidRDefault="00681600" w:rsidP="0068160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F564530" w14:textId="77777777" w:rsidR="00681600" w:rsidRPr="00A97FF6" w:rsidRDefault="00681600" w:rsidP="0068160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BA8FC5B" w14:textId="77777777" w:rsidR="00681600" w:rsidRPr="00A97FF6" w:rsidRDefault="00681600" w:rsidP="0068160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CE6188F" w14:textId="77777777" w:rsidR="00681600" w:rsidRPr="00A97FF6" w:rsidRDefault="00681600" w:rsidP="0068160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248F633" w14:textId="77777777" w:rsidR="00681600" w:rsidRPr="00A97FF6" w:rsidRDefault="00681600" w:rsidP="0068160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419CA9D" w14:textId="77777777" w:rsidR="00681600" w:rsidRPr="00A97FF6" w:rsidRDefault="00681600" w:rsidP="0068160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C7E9278" w14:textId="77777777" w:rsidR="00681600" w:rsidRPr="00A97FF6" w:rsidRDefault="00681600" w:rsidP="0068160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EC5F097" w14:textId="77777777" w:rsidR="00681600" w:rsidRPr="00A97FF6" w:rsidRDefault="00681600" w:rsidP="0068160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AABB962" w14:textId="77777777" w:rsidR="00681600" w:rsidRPr="00A97FF6" w:rsidRDefault="00681600" w:rsidP="0068160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8F3A6FD" w14:textId="77777777" w:rsidR="00681600" w:rsidRPr="00A97FF6" w:rsidRDefault="00681600" w:rsidP="0068160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65A0F34" w14:textId="77777777" w:rsidR="00681600" w:rsidRPr="00A97FF6" w:rsidRDefault="00681600" w:rsidP="0068160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080608D3" w14:textId="77777777" w:rsidR="00681600" w:rsidRPr="00A97FF6" w:rsidRDefault="00681600" w:rsidP="0068160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</w:tbl>
    <w:p w14:paraId="44EAED75" w14:textId="77777777" w:rsidR="004362C1" w:rsidRPr="00DF393A" w:rsidRDefault="004362C1" w:rsidP="004362C1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 w:rsidRPr="00DF393A">
        <w:rPr>
          <w:rFonts w:eastAsia="ＭＳ Ｐゴシック" w:hint="eastAsia"/>
          <w:b/>
          <w:sz w:val="16"/>
          <w:szCs w:val="16"/>
        </w:rPr>
        <w:t>*</w:t>
      </w:r>
      <w:r w:rsidRPr="00DF393A">
        <w:rPr>
          <w:rFonts w:eastAsia="ＭＳ Ｐゴシック" w:hint="eastAsia"/>
          <w:b/>
          <w:sz w:val="16"/>
          <w:szCs w:val="16"/>
        </w:rPr>
        <w:t>受験チケット利用分の試験代金はお振込み不要です。</w:t>
      </w:r>
    </w:p>
    <w:p w14:paraId="03A471E8" w14:textId="6D0B5532" w:rsidR="004362C1" w:rsidRPr="00681600" w:rsidRDefault="00681600" w:rsidP="00681600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 w:hint="eastAsia"/>
          <w:sz w:val="16"/>
        </w:rPr>
      </w:pPr>
      <w:r w:rsidRPr="00D07752">
        <w:rPr>
          <w:rFonts w:ascii="ＭＳ Ｐゴシック" w:eastAsia="ＭＳ Ｐゴシック" w:hAnsi="ＭＳ Ｐゴシック" w:cs="Arial" w:hint="eastAsia"/>
          <w:sz w:val="16"/>
          <w:highlight w:val="yellow"/>
        </w:rPr>
        <w:t>徳島大正</w:t>
      </w:r>
      <w:r w:rsidRPr="00D07752">
        <w:rPr>
          <w:rFonts w:ascii="ＭＳ Ｐゴシック" w:eastAsia="ＭＳ Ｐゴシック" w:hAnsi="ＭＳ Ｐゴシック" w:cs="Arial"/>
          <w:sz w:val="16"/>
          <w:highlight w:val="yellow"/>
        </w:rPr>
        <w:t xml:space="preserve">銀行　</w:t>
      </w:r>
      <w:r w:rsidRPr="00D07752">
        <w:rPr>
          <w:rFonts w:ascii="ＭＳ Ｐゴシック" w:eastAsia="ＭＳ Ｐゴシック" w:hAnsi="ＭＳ Ｐゴシック" w:cs="Arial" w:hint="eastAsia"/>
          <w:sz w:val="16"/>
          <w:highlight w:val="yellow"/>
        </w:rPr>
        <w:t>藍住</w:t>
      </w:r>
      <w:r w:rsidRPr="00D07752">
        <w:rPr>
          <w:rFonts w:ascii="ＭＳ Ｐゴシック" w:eastAsia="ＭＳ Ｐゴシック" w:hAnsi="ＭＳ Ｐゴシック" w:cs="Arial"/>
          <w:sz w:val="16"/>
          <w:highlight w:val="yellow"/>
        </w:rPr>
        <w:t xml:space="preserve">支店　　</w:t>
      </w:r>
      <w:r w:rsidRPr="00D07752">
        <w:rPr>
          <w:rFonts w:ascii="ＭＳ Ｐゴシック" w:eastAsia="ＭＳ Ｐゴシック" w:hAnsi="ＭＳ Ｐゴシック" w:cs="Arial" w:hint="eastAsia"/>
          <w:sz w:val="16"/>
          <w:highlight w:val="yellow"/>
        </w:rPr>
        <w:t>普通</w:t>
      </w:r>
      <w:r w:rsidRPr="00D07752">
        <w:rPr>
          <w:rFonts w:ascii="ＭＳ Ｐゴシック" w:eastAsia="ＭＳ Ｐゴシック" w:hAnsi="ＭＳ Ｐゴシック" w:cs="Arial"/>
          <w:sz w:val="16"/>
          <w:highlight w:val="yellow"/>
        </w:rPr>
        <w:t>口座</w:t>
      </w:r>
      <w:r w:rsidRPr="00D07752">
        <w:rPr>
          <w:rFonts w:ascii="ＭＳ Ｐゴシック" w:eastAsia="ＭＳ Ｐゴシック" w:hAnsi="ＭＳ Ｐゴシック" w:cs="Arial" w:hint="eastAsia"/>
          <w:sz w:val="16"/>
          <w:highlight w:val="yellow"/>
        </w:rPr>
        <w:t xml:space="preserve">　　口座</w:t>
      </w:r>
      <w:r w:rsidRPr="00D07752">
        <w:rPr>
          <w:rFonts w:ascii="ＭＳ Ｐゴシック" w:eastAsia="ＭＳ Ｐゴシック" w:hAnsi="ＭＳ Ｐゴシック" w:cs="Arial"/>
          <w:sz w:val="16"/>
          <w:highlight w:val="yellow"/>
        </w:rPr>
        <w:t>番号：</w:t>
      </w:r>
      <w:r w:rsidRPr="00D07752">
        <w:rPr>
          <w:rFonts w:ascii="ＭＳ Ｐゴシック" w:eastAsia="ＭＳ Ｐゴシック" w:hAnsi="ＭＳ Ｐゴシック" w:cs="Arial" w:hint="eastAsia"/>
          <w:sz w:val="16"/>
          <w:highlight w:val="yellow"/>
        </w:rPr>
        <w:t xml:space="preserve">6612361  </w:t>
      </w:r>
      <w:r w:rsidRPr="00D07752">
        <w:rPr>
          <w:rFonts w:ascii="ＭＳ Ｐゴシック" w:eastAsia="ＭＳ Ｐゴシック" w:hAnsi="ＭＳ Ｐゴシック" w:cs="Arial"/>
          <w:sz w:val="16"/>
          <w:highlight w:val="yellow"/>
        </w:rPr>
        <w:t>口座名義：</w:t>
      </w:r>
      <w:r w:rsidRPr="00D07752">
        <w:rPr>
          <w:rFonts w:ascii="ＭＳ Ｐゴシック" w:eastAsia="ＭＳ Ｐゴシック" w:hAnsi="ＭＳ Ｐゴシック" w:cs="Arial" w:hint="eastAsia"/>
          <w:sz w:val="16"/>
          <w:highlight w:val="yellow"/>
        </w:rPr>
        <w:t>ユ）ライジングサン</w:t>
      </w:r>
    </w:p>
    <w:p w14:paraId="56B280EF" w14:textId="77777777" w:rsidR="004362C1" w:rsidRPr="006D1032" w:rsidRDefault="004362C1" w:rsidP="004362C1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6D1032">
        <w:rPr>
          <w:rFonts w:eastAsia="ＭＳ Ｐゴシック" w:hint="eastAsia"/>
          <w:b/>
          <w:sz w:val="16"/>
          <w:szCs w:val="16"/>
        </w:rPr>
        <w:t>■再受験に関するルール</w:t>
      </w:r>
    </w:p>
    <w:p w14:paraId="19093EBF" w14:textId="77777777" w:rsidR="004362C1" w:rsidRPr="008C7DC6" w:rsidRDefault="004362C1" w:rsidP="004362C1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537F90">
        <w:rPr>
          <w:rFonts w:ascii="ＭＳ Ｐゴシック" w:eastAsia="ＭＳ Ｐゴシック" w:hAnsi="ＭＳ Ｐゴシック" w:hint="eastAsia"/>
          <w:sz w:val="16"/>
          <w:szCs w:val="16"/>
        </w:rPr>
        <w:t>2回目の受験については特に制限はありませんが、3回目以降の受験については、前回の試験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日</w:t>
      </w:r>
      <w:r w:rsidRPr="00537F90">
        <w:rPr>
          <w:rFonts w:ascii="ＭＳ Ｐゴシック" w:eastAsia="ＭＳ Ｐゴシック" w:hAnsi="ＭＳ Ｐゴシック" w:hint="eastAsia"/>
          <w:sz w:val="16"/>
          <w:szCs w:val="16"/>
        </w:rPr>
        <w:t>から6ヵ月(180日間)は受験できません。</w:t>
      </w:r>
    </w:p>
    <w:p w14:paraId="12B8EAC6" w14:textId="77777777" w:rsidR="004362C1" w:rsidRPr="000B5EE7" w:rsidRDefault="004362C1" w:rsidP="004362C1">
      <w:pPr>
        <w:pStyle w:val="a3"/>
        <w:spacing w:beforeLines="30" w:before="108" w:line="240" w:lineRule="exact"/>
        <w:textAlignment w:val="center"/>
        <w:rPr>
          <w:rFonts w:asciiTheme="majorEastAsia" w:eastAsiaTheme="majorEastAsia" w:hAnsiTheme="majorEastAsia"/>
          <w:b/>
          <w:sz w:val="16"/>
          <w:szCs w:val="16"/>
        </w:rPr>
      </w:pPr>
      <w:r w:rsidRPr="000B5EE7">
        <w:rPr>
          <w:rFonts w:asciiTheme="majorEastAsia" w:eastAsiaTheme="majorEastAsia" w:hAnsiTheme="majorEastAsia" w:hint="eastAsia"/>
          <w:b/>
          <w:sz w:val="16"/>
          <w:szCs w:val="16"/>
        </w:rPr>
        <w:t>■注意事項を確認し、□欄にチェック（✔）を記入してください。</w:t>
      </w:r>
    </w:p>
    <w:p w14:paraId="5B13690C" w14:textId="2C686175" w:rsidR="004362C1" w:rsidRPr="00140AA9" w:rsidRDefault="004362C1" w:rsidP="004362C1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140AA9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140AA9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40AA9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="00681600" w:rsidRPr="000C1630">
        <w:rPr>
          <w:rFonts w:ascii="ＭＳ Ｐゴシック" w:eastAsia="ＭＳ Ｐゴシック" w:hAnsi="ＭＳ Ｐゴシック" w:cs="Arial" w:hint="eastAsia"/>
          <w:sz w:val="16"/>
          <w:highlight w:val="yellow"/>
        </w:rPr>
        <w:t xml:space="preserve">10 </w:t>
      </w:r>
      <w:r w:rsidR="00681600" w:rsidRPr="000C1630">
        <w:rPr>
          <w:rFonts w:ascii="ＭＳ Ｐゴシック" w:eastAsia="ＭＳ Ｐゴシック" w:hAnsi="ＭＳ Ｐゴシック" w:cs="Arial"/>
          <w:sz w:val="16"/>
          <w:szCs w:val="16"/>
          <w:highlight w:val="yellow"/>
        </w:rPr>
        <w:t>日前</w:t>
      </w:r>
      <w:r w:rsidRPr="00140AA9">
        <w:rPr>
          <w:rFonts w:ascii="ＭＳ Ｐゴシック" w:eastAsia="ＭＳ Ｐゴシック" w:hAnsi="ＭＳ Ｐゴシック" w:cs="Arial"/>
          <w:sz w:val="16"/>
          <w:szCs w:val="16"/>
        </w:rPr>
        <w:t>までに受験料をお振込ください。振込み手数料は、</w:t>
      </w:r>
      <w:r w:rsidRPr="00140AA9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Pr="00140AA9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12B1D744" w14:textId="77777777" w:rsidR="004362C1" w:rsidRPr="00140AA9" w:rsidRDefault="004362C1" w:rsidP="004362C1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140AA9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140AA9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40AA9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申込後のキャンセル、返金、科目</w:t>
      </w:r>
      <w:r w:rsidRPr="00140AA9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の変更</w:t>
      </w:r>
      <w:r w:rsidRPr="00140AA9">
        <w:rPr>
          <w:rFonts w:ascii="ＭＳ Ｐゴシック" w:eastAsia="ＭＳ Ｐゴシック" w:hAnsi="ＭＳ Ｐゴシック" w:cs="Arial"/>
          <w:b/>
          <w:sz w:val="16"/>
          <w:szCs w:val="16"/>
        </w:rPr>
        <w:t>、試験日の変更</w:t>
      </w:r>
      <w:r w:rsidRPr="00140AA9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140AA9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4B9C0061" w14:textId="77777777" w:rsidR="004362C1" w:rsidRPr="00140AA9" w:rsidRDefault="004362C1" w:rsidP="004362C1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140AA9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140AA9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40AA9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試験当日は、写真付の身分証明書</w:t>
      </w:r>
      <w:r w:rsidRPr="00140AA9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をお持ちください。</w:t>
      </w:r>
      <w:r w:rsidR="00192E2D" w:rsidRPr="00140AA9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学生価格</w:t>
      </w:r>
      <w:r w:rsidRPr="00140AA9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の場合は、</w:t>
      </w:r>
      <w:r w:rsidR="0066634C" w:rsidRPr="00140AA9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有効な</w:t>
      </w:r>
      <w:r w:rsidRPr="00140AA9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学生証</w:t>
      </w:r>
      <w:r w:rsidR="00525832" w:rsidRPr="00140AA9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も</w:t>
      </w:r>
      <w:r w:rsidRPr="00140AA9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必ずお持ちください。</w:t>
      </w:r>
      <w:r w:rsidR="0066634C" w:rsidRPr="00140AA9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（コピー不可）</w:t>
      </w:r>
    </w:p>
    <w:p w14:paraId="3AC75750" w14:textId="77777777" w:rsidR="004362C1" w:rsidRPr="00140AA9" w:rsidRDefault="004362C1" w:rsidP="004362C1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140AA9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140AA9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40AA9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140AA9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140AA9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140AA9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140AA9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0C6D7C3F" w14:textId="77777777" w:rsidR="004362C1" w:rsidRPr="00140AA9" w:rsidRDefault="004362C1" w:rsidP="004362C1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140AA9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140AA9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40AA9">
        <w:rPr>
          <w:rFonts w:ascii="ＭＳ Ｐゴシック" w:eastAsia="ＭＳ Ｐゴシック" w:hAnsi="ＭＳ Ｐゴシック" w:cs="Arial"/>
          <w:sz w:val="16"/>
          <w:szCs w:val="16"/>
        </w:rPr>
        <w:t>受験には、</w:t>
      </w:r>
      <w:r w:rsidRPr="00140AA9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Odyssey </w:t>
      </w:r>
      <w:r w:rsidRPr="00140AA9">
        <w:rPr>
          <w:rFonts w:ascii="ＭＳ Ｐゴシック" w:eastAsia="ＭＳ Ｐゴシック" w:hAnsi="ＭＳ Ｐゴシック" w:cs="Arial"/>
          <w:sz w:val="16"/>
          <w:szCs w:val="16"/>
        </w:rPr>
        <w:t>IDの登録が必要です。http</w:t>
      </w:r>
      <w:r w:rsidR="00934ECF">
        <w:rPr>
          <w:rFonts w:ascii="ＭＳ Ｐゴシック" w:eastAsia="ＭＳ Ｐゴシック" w:hAnsi="ＭＳ Ｐゴシック" w:cs="Arial"/>
          <w:sz w:val="16"/>
          <w:szCs w:val="16"/>
        </w:rPr>
        <w:t>s</w:t>
      </w:r>
      <w:r w:rsidRPr="00140AA9">
        <w:rPr>
          <w:rFonts w:ascii="ＭＳ Ｐゴシック" w:eastAsia="ＭＳ Ｐゴシック" w:hAnsi="ＭＳ Ｐゴシック" w:cs="Arial"/>
          <w:sz w:val="16"/>
          <w:szCs w:val="16"/>
        </w:rPr>
        <w:t>://cbt.odyssey-com.co.jp/</w:t>
      </w:r>
      <w:r w:rsidRPr="00140AA9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より取得してください。</w:t>
      </w:r>
    </w:p>
    <w:p w14:paraId="5F442ABE" w14:textId="77777777" w:rsidR="004362C1" w:rsidRPr="00140AA9" w:rsidRDefault="000B5EE7" w:rsidP="004362C1">
      <w:pPr>
        <w:pStyle w:val="a3"/>
        <w:autoSpaceDE w:val="0"/>
        <w:spacing w:line="220" w:lineRule="exact"/>
        <w:ind w:leftChars="100" w:left="530" w:hangingChars="200" w:hanging="32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140AA9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="00AD5561" w:rsidRPr="00140AA9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43320D" w:rsidRPr="00140AA9">
        <w:rPr>
          <w:rFonts w:ascii="ＭＳ Ｐゴシック" w:eastAsia="ＭＳ Ｐゴシック" w:hAnsi="ＭＳ Ｐゴシック" w:cs="Arial" w:hint="eastAsia"/>
          <w:sz w:val="16"/>
          <w:szCs w:val="16"/>
        </w:rPr>
        <w:t>過去にOdyssey IDを取得したことがある方は、取得済のOdyssey IDでご受験ください。</w:t>
      </w:r>
    </w:p>
    <w:p w14:paraId="55289B28" w14:textId="77777777" w:rsidR="004362C1" w:rsidRPr="00140AA9" w:rsidRDefault="004362C1" w:rsidP="004362C1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140AA9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140AA9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140AA9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140AA9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14:paraId="11D52919" w14:textId="77777777" w:rsidR="004362C1" w:rsidRDefault="004362C1" w:rsidP="004362C1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</w:p>
    <w:p w14:paraId="39965636" w14:textId="77777777" w:rsidR="004362C1" w:rsidRDefault="004362C1" w:rsidP="004362C1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57761CF3" w14:textId="77777777" w:rsidR="004362C1" w:rsidRPr="003A74A3" w:rsidRDefault="004362C1" w:rsidP="004362C1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14:paraId="69416D1E" w14:textId="77777777" w:rsidR="004362C1" w:rsidRPr="001155A1" w:rsidRDefault="004362C1" w:rsidP="004362C1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p w14:paraId="0E0405BF" w14:textId="77777777" w:rsidR="002C07D2" w:rsidRPr="004362C1" w:rsidRDefault="002C07D2" w:rsidP="00CC3C9C">
      <w:pPr>
        <w:pStyle w:val="a3"/>
        <w:spacing w:beforeLines="50" w:before="180" w:line="200" w:lineRule="exact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sectPr w:rsidR="002C07D2" w:rsidRPr="004362C1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75500" w14:textId="77777777" w:rsidR="00DC481D" w:rsidRDefault="00DC481D" w:rsidP="00B11446">
      <w:r>
        <w:separator/>
      </w:r>
    </w:p>
  </w:endnote>
  <w:endnote w:type="continuationSeparator" w:id="0">
    <w:p w14:paraId="24B5AF61" w14:textId="77777777" w:rsidR="00DC481D" w:rsidRDefault="00DC481D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D2ECD" w14:textId="77777777" w:rsidR="00DC481D" w:rsidRDefault="00DC481D" w:rsidP="00B11446">
      <w:r>
        <w:separator/>
      </w:r>
    </w:p>
  </w:footnote>
  <w:footnote w:type="continuationSeparator" w:id="0">
    <w:p w14:paraId="3C7B426E" w14:textId="77777777" w:rsidR="00DC481D" w:rsidRDefault="00DC481D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56673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46"/>
    <w:rsid w:val="00000401"/>
    <w:rsid w:val="000071F8"/>
    <w:rsid w:val="000104EA"/>
    <w:rsid w:val="00013D02"/>
    <w:rsid w:val="00017232"/>
    <w:rsid w:val="00032DA5"/>
    <w:rsid w:val="000405CA"/>
    <w:rsid w:val="000441AF"/>
    <w:rsid w:val="00047183"/>
    <w:rsid w:val="00054B76"/>
    <w:rsid w:val="00082E2E"/>
    <w:rsid w:val="000A4028"/>
    <w:rsid w:val="000B0FF1"/>
    <w:rsid w:val="000B50F2"/>
    <w:rsid w:val="000B5EE7"/>
    <w:rsid w:val="000C0851"/>
    <w:rsid w:val="000C63FB"/>
    <w:rsid w:val="000E38CE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0AA9"/>
    <w:rsid w:val="00146B75"/>
    <w:rsid w:val="00151B90"/>
    <w:rsid w:val="00161119"/>
    <w:rsid w:val="00166CFB"/>
    <w:rsid w:val="00167B55"/>
    <w:rsid w:val="001757CE"/>
    <w:rsid w:val="001765BF"/>
    <w:rsid w:val="00190A5B"/>
    <w:rsid w:val="00192E2D"/>
    <w:rsid w:val="00196537"/>
    <w:rsid w:val="001C2C5C"/>
    <w:rsid w:val="001E5E16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72A96"/>
    <w:rsid w:val="00285072"/>
    <w:rsid w:val="002946CB"/>
    <w:rsid w:val="002A7BCE"/>
    <w:rsid w:val="002C07D2"/>
    <w:rsid w:val="002C572A"/>
    <w:rsid w:val="002D5915"/>
    <w:rsid w:val="002E0538"/>
    <w:rsid w:val="002F0D2C"/>
    <w:rsid w:val="002F2F9C"/>
    <w:rsid w:val="002F312F"/>
    <w:rsid w:val="00307575"/>
    <w:rsid w:val="0031596A"/>
    <w:rsid w:val="00322912"/>
    <w:rsid w:val="00340677"/>
    <w:rsid w:val="00351350"/>
    <w:rsid w:val="00352D9B"/>
    <w:rsid w:val="00357ABD"/>
    <w:rsid w:val="003614EF"/>
    <w:rsid w:val="00361C36"/>
    <w:rsid w:val="003745A5"/>
    <w:rsid w:val="00382510"/>
    <w:rsid w:val="003A318B"/>
    <w:rsid w:val="003A74A3"/>
    <w:rsid w:val="003C22D2"/>
    <w:rsid w:val="003E5D88"/>
    <w:rsid w:val="003F4B2A"/>
    <w:rsid w:val="00411527"/>
    <w:rsid w:val="00432705"/>
    <w:rsid w:val="0043320D"/>
    <w:rsid w:val="004362C1"/>
    <w:rsid w:val="00451497"/>
    <w:rsid w:val="00455E67"/>
    <w:rsid w:val="00470BAD"/>
    <w:rsid w:val="004718D0"/>
    <w:rsid w:val="00477143"/>
    <w:rsid w:val="00482772"/>
    <w:rsid w:val="00482A44"/>
    <w:rsid w:val="0048468D"/>
    <w:rsid w:val="00486531"/>
    <w:rsid w:val="004917D4"/>
    <w:rsid w:val="004A583E"/>
    <w:rsid w:val="004D126F"/>
    <w:rsid w:val="004D188A"/>
    <w:rsid w:val="004D1AF1"/>
    <w:rsid w:val="004F207E"/>
    <w:rsid w:val="00500EBE"/>
    <w:rsid w:val="00501F4C"/>
    <w:rsid w:val="00504DB9"/>
    <w:rsid w:val="00514C56"/>
    <w:rsid w:val="005255F6"/>
    <w:rsid w:val="00525832"/>
    <w:rsid w:val="0053174A"/>
    <w:rsid w:val="00535F4C"/>
    <w:rsid w:val="00540881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90553"/>
    <w:rsid w:val="005B4D39"/>
    <w:rsid w:val="005C0B21"/>
    <w:rsid w:val="005C4640"/>
    <w:rsid w:val="005C5F45"/>
    <w:rsid w:val="005E0FC7"/>
    <w:rsid w:val="005F065C"/>
    <w:rsid w:val="005F4CF8"/>
    <w:rsid w:val="006054AC"/>
    <w:rsid w:val="0060620B"/>
    <w:rsid w:val="00614C34"/>
    <w:rsid w:val="006212AF"/>
    <w:rsid w:val="006228FB"/>
    <w:rsid w:val="00626C4A"/>
    <w:rsid w:val="006319CD"/>
    <w:rsid w:val="006342D2"/>
    <w:rsid w:val="0065017A"/>
    <w:rsid w:val="006511E9"/>
    <w:rsid w:val="00655FB2"/>
    <w:rsid w:val="0066634C"/>
    <w:rsid w:val="00675455"/>
    <w:rsid w:val="00681600"/>
    <w:rsid w:val="00685AED"/>
    <w:rsid w:val="006B471C"/>
    <w:rsid w:val="006C3945"/>
    <w:rsid w:val="006C6605"/>
    <w:rsid w:val="006D7D7A"/>
    <w:rsid w:val="006E3D9C"/>
    <w:rsid w:val="006E6BFB"/>
    <w:rsid w:val="006E7458"/>
    <w:rsid w:val="006F585B"/>
    <w:rsid w:val="00717C39"/>
    <w:rsid w:val="007237B2"/>
    <w:rsid w:val="0072762E"/>
    <w:rsid w:val="00753C5D"/>
    <w:rsid w:val="007570C0"/>
    <w:rsid w:val="00757B69"/>
    <w:rsid w:val="00763415"/>
    <w:rsid w:val="0076644F"/>
    <w:rsid w:val="00771B1A"/>
    <w:rsid w:val="007728DD"/>
    <w:rsid w:val="00781C1F"/>
    <w:rsid w:val="00790E9C"/>
    <w:rsid w:val="00793770"/>
    <w:rsid w:val="007A3E1E"/>
    <w:rsid w:val="007A7333"/>
    <w:rsid w:val="007B0EE8"/>
    <w:rsid w:val="007B57D4"/>
    <w:rsid w:val="007C1E82"/>
    <w:rsid w:val="007E0B9F"/>
    <w:rsid w:val="007E7D05"/>
    <w:rsid w:val="007F141B"/>
    <w:rsid w:val="007F5AAA"/>
    <w:rsid w:val="007F678C"/>
    <w:rsid w:val="00801021"/>
    <w:rsid w:val="0081527B"/>
    <w:rsid w:val="00830A17"/>
    <w:rsid w:val="00830E4F"/>
    <w:rsid w:val="008467E5"/>
    <w:rsid w:val="0085726A"/>
    <w:rsid w:val="00864BD7"/>
    <w:rsid w:val="00867D9A"/>
    <w:rsid w:val="00877017"/>
    <w:rsid w:val="008779DE"/>
    <w:rsid w:val="00887A66"/>
    <w:rsid w:val="0089222E"/>
    <w:rsid w:val="008A0BE1"/>
    <w:rsid w:val="008B483A"/>
    <w:rsid w:val="008B69A7"/>
    <w:rsid w:val="008B7027"/>
    <w:rsid w:val="008C7DC6"/>
    <w:rsid w:val="008D45AC"/>
    <w:rsid w:val="008E3EE2"/>
    <w:rsid w:val="008E7D1D"/>
    <w:rsid w:val="009015CA"/>
    <w:rsid w:val="00902BCE"/>
    <w:rsid w:val="0091671A"/>
    <w:rsid w:val="00921730"/>
    <w:rsid w:val="00921A99"/>
    <w:rsid w:val="009240BA"/>
    <w:rsid w:val="00930172"/>
    <w:rsid w:val="00933C50"/>
    <w:rsid w:val="00934ECF"/>
    <w:rsid w:val="00940E26"/>
    <w:rsid w:val="00942174"/>
    <w:rsid w:val="00942E4D"/>
    <w:rsid w:val="00963318"/>
    <w:rsid w:val="009A34E5"/>
    <w:rsid w:val="009B4F11"/>
    <w:rsid w:val="009C5202"/>
    <w:rsid w:val="009D5461"/>
    <w:rsid w:val="009D54DD"/>
    <w:rsid w:val="009D77E1"/>
    <w:rsid w:val="00A0194E"/>
    <w:rsid w:val="00A02CD3"/>
    <w:rsid w:val="00A16AF5"/>
    <w:rsid w:val="00A2580E"/>
    <w:rsid w:val="00A3014A"/>
    <w:rsid w:val="00A34F51"/>
    <w:rsid w:val="00A36B47"/>
    <w:rsid w:val="00A4330C"/>
    <w:rsid w:val="00A51D94"/>
    <w:rsid w:val="00A674D1"/>
    <w:rsid w:val="00A73A90"/>
    <w:rsid w:val="00A86A1E"/>
    <w:rsid w:val="00A90AED"/>
    <w:rsid w:val="00A94AE1"/>
    <w:rsid w:val="00A97FF6"/>
    <w:rsid w:val="00AA304C"/>
    <w:rsid w:val="00AB4AEC"/>
    <w:rsid w:val="00AB7ED9"/>
    <w:rsid w:val="00AD3D5B"/>
    <w:rsid w:val="00AD5561"/>
    <w:rsid w:val="00AE6AFA"/>
    <w:rsid w:val="00B11446"/>
    <w:rsid w:val="00B26D38"/>
    <w:rsid w:val="00B304C6"/>
    <w:rsid w:val="00B5735C"/>
    <w:rsid w:val="00B70C8F"/>
    <w:rsid w:val="00B71A3E"/>
    <w:rsid w:val="00B806D0"/>
    <w:rsid w:val="00B91F6A"/>
    <w:rsid w:val="00B95593"/>
    <w:rsid w:val="00B96AD7"/>
    <w:rsid w:val="00BA36D9"/>
    <w:rsid w:val="00BB4CB0"/>
    <w:rsid w:val="00BB7FB3"/>
    <w:rsid w:val="00BC0F1E"/>
    <w:rsid w:val="00BD07BA"/>
    <w:rsid w:val="00BE0566"/>
    <w:rsid w:val="00BE7ACA"/>
    <w:rsid w:val="00C1044A"/>
    <w:rsid w:val="00C17B11"/>
    <w:rsid w:val="00C20125"/>
    <w:rsid w:val="00C30871"/>
    <w:rsid w:val="00C31E06"/>
    <w:rsid w:val="00C32329"/>
    <w:rsid w:val="00C430A7"/>
    <w:rsid w:val="00C61051"/>
    <w:rsid w:val="00C6653F"/>
    <w:rsid w:val="00C83466"/>
    <w:rsid w:val="00CA2DC3"/>
    <w:rsid w:val="00CB0CAE"/>
    <w:rsid w:val="00CB2AB6"/>
    <w:rsid w:val="00CB6BDB"/>
    <w:rsid w:val="00CC2311"/>
    <w:rsid w:val="00CC3C9C"/>
    <w:rsid w:val="00CC4671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68D6"/>
    <w:rsid w:val="00D07BB5"/>
    <w:rsid w:val="00D36F60"/>
    <w:rsid w:val="00D455B9"/>
    <w:rsid w:val="00D57B4F"/>
    <w:rsid w:val="00D66C17"/>
    <w:rsid w:val="00D872FB"/>
    <w:rsid w:val="00DA0B52"/>
    <w:rsid w:val="00DB05BA"/>
    <w:rsid w:val="00DB092A"/>
    <w:rsid w:val="00DC1BBF"/>
    <w:rsid w:val="00DC481D"/>
    <w:rsid w:val="00DD5977"/>
    <w:rsid w:val="00DF0483"/>
    <w:rsid w:val="00E0158F"/>
    <w:rsid w:val="00E220EA"/>
    <w:rsid w:val="00E7440A"/>
    <w:rsid w:val="00E82D7F"/>
    <w:rsid w:val="00E83E84"/>
    <w:rsid w:val="00EA3BD6"/>
    <w:rsid w:val="00EB7705"/>
    <w:rsid w:val="00ED07B0"/>
    <w:rsid w:val="00ED3126"/>
    <w:rsid w:val="00ED7E9B"/>
    <w:rsid w:val="00EF3A86"/>
    <w:rsid w:val="00F06443"/>
    <w:rsid w:val="00F15C79"/>
    <w:rsid w:val="00F225B4"/>
    <w:rsid w:val="00F5205D"/>
    <w:rsid w:val="00F56929"/>
    <w:rsid w:val="00F57CF1"/>
    <w:rsid w:val="00F71A09"/>
    <w:rsid w:val="00F755A5"/>
    <w:rsid w:val="00F764BF"/>
    <w:rsid w:val="00F77FDF"/>
    <w:rsid w:val="00F81C81"/>
    <w:rsid w:val="00F8612C"/>
    <w:rsid w:val="00FC781F"/>
    <w:rsid w:val="00FD01D3"/>
    <w:rsid w:val="00FD1054"/>
    <w:rsid w:val="00FD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3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."/>
  <w:listSeparator w:val=","/>
  <w14:docId w14:val="50628A61"/>
  <w15:docId w15:val="{7D00747C-0B64-4708-87C7-84B9A66D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41C90-0B39-41BE-8DF9-2F55D30B2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6</TotalTime>
  <Pages>1</Pages>
  <Words>1147</Words>
  <Characters>408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8.1 用</dc:subject>
  <dc:creator>（株）オデッセイコミュニケーションズ</dc:creator>
  <cp:lastModifiedBy>ライジング サン</cp:lastModifiedBy>
  <cp:revision>3</cp:revision>
  <cp:lastPrinted>2019-09-18T05:01:00Z</cp:lastPrinted>
  <dcterms:created xsi:type="dcterms:W3CDTF">2022-03-31T06:28:00Z</dcterms:created>
  <dcterms:modified xsi:type="dcterms:W3CDTF">2022-03-31T06:33:00Z</dcterms:modified>
</cp:coreProperties>
</file>