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6E49" w14:textId="3C12240C" w:rsidR="00655FB2" w:rsidRPr="00AC6339" w:rsidRDefault="00655FB2" w:rsidP="00655FB2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MOS 201</w:t>
      </w:r>
      <w:r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6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 </w:t>
      </w:r>
      <w:r w:rsidR="00AD1BCA" w:rsidRPr="00AD1BCA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10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</w:p>
    <w:p w14:paraId="42BFB26C" w14:textId="77777777"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F2CB326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00E19173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689597AE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4DE8E32D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6777A" w:rsidRPr="00717C39" w14:paraId="0D5808A2" w14:textId="77777777" w:rsidTr="00D747EA">
        <w:trPr>
          <w:trHeight w:val="797"/>
          <w:jc w:val="center"/>
        </w:trPr>
        <w:tc>
          <w:tcPr>
            <w:tcW w:w="1140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A60090A" w14:textId="77777777" w:rsidR="00C6777A" w:rsidRPr="000E39CE" w:rsidRDefault="00C6777A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9076" w:type="dxa"/>
            <w:gridSpan w:val="18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06CEACC" w14:textId="77777777" w:rsidR="00C6777A" w:rsidRPr="00C6777A" w:rsidRDefault="00C6777A" w:rsidP="000F60E6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C6777A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　　年　　　　　月　　　　　　日</w:t>
            </w:r>
            <w:r w:rsidRPr="00C6777A">
              <w:rPr>
                <w:rFonts w:ascii="ＭＳ Ｐゴシック" w:eastAsia="ＭＳ Ｐゴシック" w:hAnsi="ＭＳ Ｐゴシック" w:hint="eastAsia"/>
                <w:noProof/>
                <w:sz w:val="20"/>
              </w:rPr>
              <w:tab/>
            </w:r>
          </w:p>
          <w:p w14:paraId="7C0956E8" w14:textId="13E09CFD" w:rsidR="00C6777A" w:rsidRPr="000E39CE" w:rsidRDefault="00C6777A" w:rsidP="000F60E6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C6777A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</w:t>
            </w:r>
            <w:r w:rsidRPr="00C6777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</w:rPr>
              <w:t>試験開始時間決定後、パソコンスクールTDコムより、メールにて、随時、ご連絡いたします。</w:t>
            </w:r>
          </w:p>
        </w:tc>
      </w:tr>
      <w:tr w:rsidR="00655FB2" w:rsidRPr="00717C39" w14:paraId="7D9E884B" w14:textId="77777777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E6A3CC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CA99002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300652AD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5F2DD8D6" w14:textId="77777777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DF901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2CA7C375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B023812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A172CC" w:rsidRPr="00717C39" w14:paraId="58893A58" w14:textId="77777777" w:rsidTr="00A350C5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CE482D3" w14:textId="77777777" w:rsidR="00A172CC" w:rsidRPr="000E39CE" w:rsidRDefault="00A172CC" w:rsidP="007F0A7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657BC6DF" w14:textId="7A3284C5" w:rsidR="00A172CC" w:rsidRPr="000E39CE" w:rsidRDefault="00A172CC" w:rsidP="00A172CC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655FB2" w:rsidRPr="00717C39" w14:paraId="2C12DE23" w14:textId="77777777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39019F0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14:paraId="6A3FC91A" w14:textId="77777777"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14:paraId="1D07EB58" w14:textId="77777777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E0A99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14:paraId="47D64378" w14:textId="77777777"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01E72F22" w14:textId="77777777"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14:paraId="344600D5" w14:textId="77777777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DC471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14:paraId="44A03012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5060FFE6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14:paraId="5134EB4E" w14:textId="77777777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C9AC2E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5833AB0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F1830" w:rsidRPr="00717C39" w14:paraId="4C663D2A" w14:textId="77777777" w:rsidTr="0030165D">
        <w:trPr>
          <w:trHeight w:val="397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633FF47" w14:textId="77777777" w:rsidR="00EF1830" w:rsidRPr="000E39CE" w:rsidRDefault="00EF1830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43D52EDE" w14:textId="77777777" w:rsidR="00EF1830" w:rsidRDefault="00EF1830" w:rsidP="00EF1830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14:paraId="6473E006" w14:textId="77777777" w:rsidR="00EF1830" w:rsidRPr="000E39CE" w:rsidRDefault="00EF1830" w:rsidP="00EF1830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EF1830" w:rsidRPr="00717C39" w14:paraId="4044A293" w14:textId="77777777" w:rsidTr="00C636B5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9455F2F" w14:textId="77777777" w:rsidR="00EF1830" w:rsidRPr="000E39CE" w:rsidRDefault="00EF1830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45614944" w14:textId="77777777" w:rsidR="00EF1830" w:rsidRPr="000E39CE" w:rsidRDefault="00EF1830" w:rsidP="00EF183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655FB2" w:rsidRPr="00717C39" w14:paraId="1CF3A40E" w14:textId="77777777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41DB852" w14:textId="77777777"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14:paraId="2334F03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0F134D1" w14:textId="77777777"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841BE8" w14:textId="77777777"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672F4EE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655FB2" w:rsidRPr="00717C39" w14:paraId="61AF197B" w14:textId="77777777" w:rsidTr="00101693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9E976B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1C7D1FB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7361D9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95A6F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4F84A7E0" w14:textId="77777777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57176A0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スペシャリスト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14:paraId="3CE0A407" w14:textId="77777777"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2016</w:t>
            </w:r>
          </w:p>
        </w:tc>
        <w:tc>
          <w:tcPr>
            <w:tcW w:w="1138" w:type="dxa"/>
            <w:vAlign w:val="center"/>
          </w:tcPr>
          <w:p w14:paraId="11017A7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00C3B32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EBC67B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E37FB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A789B0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5A089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08790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17B1C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0CB80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FD958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5D33F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9FEDE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76F9A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547F2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F65F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5F18A52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7B292609" w14:textId="77777777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F292CF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59AFE656" w14:textId="77777777"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2016</w:t>
            </w:r>
          </w:p>
        </w:tc>
        <w:tc>
          <w:tcPr>
            <w:tcW w:w="1138" w:type="dxa"/>
            <w:vAlign w:val="center"/>
          </w:tcPr>
          <w:p w14:paraId="4C2457D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2949E05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122F52C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875D7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1A129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47518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10078F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FEA62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382E2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4EA8A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A870B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F843B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49ADC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9C61E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6537C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011AC5F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708E1348" w14:textId="77777777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4A525E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7EABCCE1" w14:textId="77777777"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PowerPoint 2016</w:t>
            </w:r>
          </w:p>
        </w:tc>
        <w:tc>
          <w:tcPr>
            <w:tcW w:w="1138" w:type="dxa"/>
            <w:vAlign w:val="center"/>
          </w:tcPr>
          <w:p w14:paraId="1FDFDC5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6A1487D0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0AB15B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6D27E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A0D6F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64440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91DEF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2456B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1F9D5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E4245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53029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97EED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B1A11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7DCF0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7C8AD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68E6927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5B5C2DD2" w14:textId="77777777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5869D8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68552A83" w14:textId="77777777"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Access 2016</w:t>
            </w:r>
          </w:p>
        </w:tc>
        <w:tc>
          <w:tcPr>
            <w:tcW w:w="1138" w:type="dxa"/>
            <w:vAlign w:val="center"/>
          </w:tcPr>
          <w:p w14:paraId="264CDCD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Theme="majorHAnsi" w:eastAsia="ＭＳ Ｐゴシック" w:hAnsiTheme="majorHAnsi" w:cstheme="majorHAnsi"/>
                <w:bCs/>
                <w:noProof/>
                <w:sz w:val="20"/>
              </w:rPr>
              <w:t xml:space="preserve">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6DC0607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840CE6F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3C23B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32B71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A79DA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5768B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58B03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6CD3E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09CE9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47148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EB562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562C6F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F34C6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C7007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636957D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4C3793E6" w14:textId="77777777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A56B32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6B2374D2" w14:textId="77777777"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Outlook 2016</w:t>
            </w:r>
          </w:p>
        </w:tc>
        <w:tc>
          <w:tcPr>
            <w:tcW w:w="1138" w:type="dxa"/>
            <w:vAlign w:val="center"/>
          </w:tcPr>
          <w:p w14:paraId="4A45892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68ABC0E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01399E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034FA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13069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EFC72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B84B9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395FB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1A94D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CC413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EE974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2F20E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0E96D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BD63CF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AAF4C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497C9A4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2EDBC7C8" w14:textId="77777777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B31ACEF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エキスパート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14:paraId="0BC40027" w14:textId="77777777"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2016 Expert</w:t>
            </w:r>
          </w:p>
        </w:tc>
        <w:tc>
          <w:tcPr>
            <w:tcW w:w="1138" w:type="dxa"/>
            <w:vAlign w:val="center"/>
          </w:tcPr>
          <w:p w14:paraId="79469BE6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24D7CE8D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61BC4C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58B9B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D8AC5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596FB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20541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47CE0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B8A9A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5253B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61CB8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CAABA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28E25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7F086F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7336F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5F111EE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16D82778" w14:textId="77777777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08C219E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14:paraId="5AF27BB2" w14:textId="77777777"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2016 Expert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14:paraId="23803894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907423D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7684C1AC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06E76E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E96238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69D078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6F4212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46620A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2BE7A3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620F10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E8B127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E104ED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86D730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F9ECCE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FE86A8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7080C37B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7D6EDBB7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14:paraId="20EFF35E" w14:textId="080A2CDD" w:rsidR="00655FB2" w:rsidRPr="00AD1BCA" w:rsidRDefault="00AD1BCA" w:rsidP="00655FB2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</w:rPr>
      </w:pPr>
      <w:bookmarkStart w:id="0" w:name="_Hlk99633191"/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>徳島</w:t>
      </w:r>
      <w:r w:rsidR="00CF2FED"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>大正</w:t>
      </w:r>
      <w:r w:rsidR="00655FB2" w:rsidRPr="00D07752">
        <w:rPr>
          <w:rFonts w:ascii="ＭＳ Ｐゴシック" w:eastAsia="ＭＳ Ｐゴシック" w:hAnsi="ＭＳ Ｐゴシック" w:cs="Arial"/>
          <w:sz w:val="16"/>
          <w:highlight w:val="yellow"/>
        </w:rPr>
        <w:t xml:space="preserve">銀行　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>藍住</w:t>
      </w:r>
      <w:r w:rsidR="00655FB2" w:rsidRPr="00D07752">
        <w:rPr>
          <w:rFonts w:ascii="ＭＳ Ｐゴシック" w:eastAsia="ＭＳ Ｐゴシック" w:hAnsi="ＭＳ Ｐゴシック" w:cs="Arial"/>
          <w:sz w:val="16"/>
          <w:highlight w:val="yellow"/>
        </w:rPr>
        <w:t xml:space="preserve">支店　　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>普通</w:t>
      </w:r>
      <w:r w:rsidR="00655FB2" w:rsidRPr="00D07752">
        <w:rPr>
          <w:rFonts w:ascii="ＭＳ Ｐゴシック" w:eastAsia="ＭＳ Ｐゴシック" w:hAnsi="ＭＳ Ｐゴシック" w:cs="Arial"/>
          <w:sz w:val="16"/>
          <w:highlight w:val="yellow"/>
        </w:rPr>
        <w:t>口座</w:t>
      </w:r>
      <w:r w:rsidR="00655FB2"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 xml:space="preserve">　　口座</w:t>
      </w:r>
      <w:r w:rsidR="00655FB2" w:rsidRPr="00D07752">
        <w:rPr>
          <w:rFonts w:ascii="ＭＳ Ｐゴシック" w:eastAsia="ＭＳ Ｐゴシック" w:hAnsi="ＭＳ Ｐゴシック" w:cs="Arial"/>
          <w:sz w:val="16"/>
          <w:highlight w:val="yellow"/>
        </w:rPr>
        <w:t>番号：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>6612361</w:t>
      </w:r>
      <w:r w:rsidR="00655FB2"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 xml:space="preserve">  </w:t>
      </w:r>
      <w:r w:rsidR="00655FB2" w:rsidRPr="00D07752">
        <w:rPr>
          <w:rFonts w:ascii="ＭＳ Ｐゴシック" w:eastAsia="ＭＳ Ｐゴシック" w:hAnsi="ＭＳ Ｐゴシック" w:cs="Arial"/>
          <w:sz w:val="16"/>
          <w:highlight w:val="yellow"/>
        </w:rPr>
        <w:t>口座名義：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>ユ）ライジングサン</w:t>
      </w:r>
    </w:p>
    <w:bookmarkEnd w:id="0"/>
    <w:p w14:paraId="3058289A" w14:textId="77777777" w:rsidR="00655FB2" w:rsidRPr="00AD1BCA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AD1BCA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411A726A" w14:textId="77777777" w:rsidR="00655FB2" w:rsidRPr="00AD1BCA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D1BCA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14:paraId="2EA41783" w14:textId="77777777" w:rsidR="00655FB2" w:rsidRPr="00AD1BCA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D1BCA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14:paraId="6826CF9C" w14:textId="77777777" w:rsidR="00655FB2" w:rsidRPr="00AD1BCA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D1BCA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14:paraId="33F77767" w14:textId="77777777" w:rsidR="00655FB2" w:rsidRPr="00AD1BCA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AD1BCA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AD1BCA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AD1BCA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37AC7B31" w14:textId="6D3C69D6" w:rsidR="00655FB2" w:rsidRPr="00AD1BCA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D1BCA">
        <w:rPr>
          <w:rFonts w:ascii="ＭＳ Ｐゴシック" w:eastAsia="ＭＳ Ｐゴシック" w:hAnsi="ＭＳ Ｐゴシック" w:hint="eastAsia"/>
          <w:bCs/>
          <w:noProof/>
          <w:sz w:val="16"/>
          <w:szCs w:val="16"/>
        </w:rPr>
        <w:t>□</w:t>
      </w:r>
      <w:r w:rsidRPr="00AD1BCA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AD1BCA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Pr="00AD1BCA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OSはWindows</w:t>
      </w:r>
      <w:r w:rsidRPr="00AD1BCA">
        <w:rPr>
          <w:rFonts w:ascii="ＭＳ Ｐゴシック" w:eastAsia="ＭＳ Ｐゴシック" w:hAnsi="ＭＳ Ｐゴシック" w:cs="Arial" w:hint="eastAsia"/>
          <w:b/>
          <w:sz w:val="16"/>
          <w:szCs w:val="16"/>
          <w:u w:val="single"/>
        </w:rPr>
        <w:t xml:space="preserve"> </w:t>
      </w:r>
      <w:r w:rsidR="00AD1BCA" w:rsidRPr="00AD1BCA">
        <w:rPr>
          <w:rFonts w:ascii="ＭＳ Ｐゴシック" w:eastAsia="ＭＳ Ｐゴシック" w:hAnsi="ＭＳ Ｐゴシック" w:cs="Arial" w:hint="eastAsia"/>
          <w:b/>
          <w:sz w:val="16"/>
          <w:szCs w:val="16"/>
          <w:u w:val="single"/>
        </w:rPr>
        <w:t>10</w:t>
      </w:r>
      <w:r w:rsidRPr="00AD1BCA">
        <w:rPr>
          <w:rFonts w:ascii="ＭＳ Ｐゴシック" w:eastAsia="ＭＳ Ｐゴシック" w:hAnsi="ＭＳ Ｐゴシック" w:cs="Arial"/>
          <w:sz w:val="16"/>
          <w:szCs w:val="16"/>
        </w:rPr>
        <w:t>になります。（不測の事態が発生した場合は、この限りではありません。）</w:t>
      </w:r>
    </w:p>
    <w:p w14:paraId="6EFED94B" w14:textId="3F7C3D4B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D1BCA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D1BCA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D1BCA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AD1BCA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bookmarkStart w:id="1" w:name="_Hlk99633215"/>
      <w:r w:rsidR="000C1630" w:rsidRPr="000C1630">
        <w:rPr>
          <w:rFonts w:ascii="ＭＳ Ｐゴシック" w:eastAsia="ＭＳ Ｐゴシック" w:hAnsi="ＭＳ Ｐゴシック" w:cs="Arial" w:hint="eastAsia"/>
          <w:sz w:val="16"/>
          <w:highlight w:val="yellow"/>
        </w:rPr>
        <w:t>10</w:t>
      </w:r>
      <w:r w:rsidRPr="000C1630">
        <w:rPr>
          <w:rFonts w:ascii="ＭＳ Ｐゴシック" w:eastAsia="ＭＳ Ｐゴシック" w:hAnsi="ＭＳ Ｐゴシック" w:cs="Arial" w:hint="eastAsia"/>
          <w:sz w:val="16"/>
          <w:highlight w:val="yellow"/>
        </w:rPr>
        <w:t xml:space="preserve"> </w:t>
      </w:r>
      <w:r w:rsidRPr="000C1630">
        <w:rPr>
          <w:rFonts w:ascii="ＭＳ Ｐゴシック" w:eastAsia="ＭＳ Ｐゴシック" w:hAnsi="ＭＳ Ｐゴシック" w:cs="Arial"/>
          <w:sz w:val="16"/>
          <w:szCs w:val="16"/>
          <w:highlight w:val="yellow"/>
        </w:rPr>
        <w:t>日前</w:t>
      </w:r>
      <w:bookmarkEnd w:id="1"/>
      <w:r w:rsidRPr="00AD1BCA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1E311ED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3F33785B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14:paraId="349D0AEF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07B93E6E" w14:textId="77777777" w:rsidR="003E20D9" w:rsidRPr="00C06CE7" w:rsidRDefault="003E20D9" w:rsidP="003E20D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受験には、受験者ID（Certiport ID）の登録が必要です。受験者ID登録専用Webサイト（https://www.odyssey-com.co.jp/id/）をご確認ください。</w:t>
      </w:r>
    </w:p>
    <w:p w14:paraId="689CC000" w14:textId="77777777" w:rsidR="003E20D9" w:rsidRDefault="003E20D9" w:rsidP="003E20D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過去にCertiport IDを取得したことがある方は、取得済のCertiport IDでご受験ください。</w:t>
      </w:r>
    </w:p>
    <w:p w14:paraId="607EA91F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762B0464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6B547360" w14:textId="77777777" w:rsidR="00655FB2" w:rsidRPr="00ED07B0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14:paraId="21DB1E3E" w14:textId="77777777" w:rsidR="008C7DC6" w:rsidRPr="00655FB2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8C7DC6" w:rsidRPr="00655FB2" w:rsidSect="00C6777A">
      <w:pgSz w:w="11907" w:h="16840" w:code="9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058B" w14:textId="77777777" w:rsidR="00DC481D" w:rsidRDefault="00DC481D" w:rsidP="00B11446">
      <w:r>
        <w:separator/>
      </w:r>
    </w:p>
  </w:endnote>
  <w:endnote w:type="continuationSeparator" w:id="0">
    <w:p w14:paraId="2B9B238E" w14:textId="77777777" w:rsidR="00DC481D" w:rsidRDefault="00DC481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E772" w14:textId="77777777" w:rsidR="00DC481D" w:rsidRDefault="00DC481D" w:rsidP="00B11446">
      <w:r>
        <w:separator/>
      </w:r>
    </w:p>
  </w:footnote>
  <w:footnote w:type="continuationSeparator" w:id="0">
    <w:p w14:paraId="3BFD97D8" w14:textId="77777777" w:rsidR="00DC481D" w:rsidRDefault="00DC481D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2337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468A"/>
    <w:rsid w:val="00017232"/>
    <w:rsid w:val="00032DA5"/>
    <w:rsid w:val="000405CA"/>
    <w:rsid w:val="000A4028"/>
    <w:rsid w:val="000B0FF1"/>
    <w:rsid w:val="000C0851"/>
    <w:rsid w:val="000C1630"/>
    <w:rsid w:val="000C63FB"/>
    <w:rsid w:val="000E38CE"/>
    <w:rsid w:val="000E39CE"/>
    <w:rsid w:val="000F4482"/>
    <w:rsid w:val="000F60E6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596A"/>
    <w:rsid w:val="00322912"/>
    <w:rsid w:val="003428E5"/>
    <w:rsid w:val="00351350"/>
    <w:rsid w:val="00357ABD"/>
    <w:rsid w:val="003614EF"/>
    <w:rsid w:val="00361C36"/>
    <w:rsid w:val="00363776"/>
    <w:rsid w:val="003745A5"/>
    <w:rsid w:val="0038539B"/>
    <w:rsid w:val="003A74A3"/>
    <w:rsid w:val="003C22D2"/>
    <w:rsid w:val="003E20D9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12F"/>
    <w:rsid w:val="007A3E1E"/>
    <w:rsid w:val="007A7333"/>
    <w:rsid w:val="007B0EE8"/>
    <w:rsid w:val="007B57D4"/>
    <w:rsid w:val="007C1E82"/>
    <w:rsid w:val="007E7D05"/>
    <w:rsid w:val="007F0A7F"/>
    <w:rsid w:val="007F141B"/>
    <w:rsid w:val="007F2A78"/>
    <w:rsid w:val="007F5AAA"/>
    <w:rsid w:val="007F678C"/>
    <w:rsid w:val="00801021"/>
    <w:rsid w:val="00830A17"/>
    <w:rsid w:val="008467E5"/>
    <w:rsid w:val="0085726A"/>
    <w:rsid w:val="00867D9A"/>
    <w:rsid w:val="00877017"/>
    <w:rsid w:val="008779DE"/>
    <w:rsid w:val="00885D12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A0194E"/>
    <w:rsid w:val="00A02CD3"/>
    <w:rsid w:val="00A16AF5"/>
    <w:rsid w:val="00A172CC"/>
    <w:rsid w:val="00A2580E"/>
    <w:rsid w:val="00A3014A"/>
    <w:rsid w:val="00A34F51"/>
    <w:rsid w:val="00A36B47"/>
    <w:rsid w:val="00A4330C"/>
    <w:rsid w:val="00A45A72"/>
    <w:rsid w:val="00A51D94"/>
    <w:rsid w:val="00A674D1"/>
    <w:rsid w:val="00A73A90"/>
    <w:rsid w:val="00A86A1E"/>
    <w:rsid w:val="00A90AED"/>
    <w:rsid w:val="00A94AE1"/>
    <w:rsid w:val="00AA304C"/>
    <w:rsid w:val="00AB4AEC"/>
    <w:rsid w:val="00AD1BCA"/>
    <w:rsid w:val="00AD3D5B"/>
    <w:rsid w:val="00AE6AFA"/>
    <w:rsid w:val="00B028CD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BE7863"/>
    <w:rsid w:val="00C1044A"/>
    <w:rsid w:val="00C17B11"/>
    <w:rsid w:val="00C20125"/>
    <w:rsid w:val="00C30871"/>
    <w:rsid w:val="00C31E06"/>
    <w:rsid w:val="00C6653F"/>
    <w:rsid w:val="00C6777A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2FED"/>
    <w:rsid w:val="00CF7BEC"/>
    <w:rsid w:val="00D04F87"/>
    <w:rsid w:val="00D059CF"/>
    <w:rsid w:val="00D07752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F0483"/>
    <w:rsid w:val="00E0158F"/>
    <w:rsid w:val="00E211B3"/>
    <w:rsid w:val="00E220EA"/>
    <w:rsid w:val="00E2645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4:docId w14:val="511739C8"/>
  <w15:docId w15:val="{48150E8A-A3C7-403F-BD50-48FFF6DA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2DA9-35A4-4E5A-9881-F9C9FD3A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ライジング サン</cp:lastModifiedBy>
  <cp:revision>10</cp:revision>
  <cp:lastPrinted>2019-09-18T04:20:00Z</cp:lastPrinted>
  <dcterms:created xsi:type="dcterms:W3CDTF">2021-09-24T03:51:00Z</dcterms:created>
  <dcterms:modified xsi:type="dcterms:W3CDTF">2022-03-31T07:12:00Z</dcterms:modified>
</cp:coreProperties>
</file>