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094D" w14:textId="77777777" w:rsidR="00A51B71" w:rsidRPr="00860432" w:rsidRDefault="007D3932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86043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Pythonエンジニア認定試験 </w:t>
      </w:r>
      <w:r w:rsidR="007A6078" w:rsidRPr="0086043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14:paraId="5B1570EA" w14:textId="77777777" w:rsidR="00A51B71" w:rsidRPr="00860432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6099A5B6" w14:textId="77777777" w:rsidR="003E3B1A" w:rsidRPr="00ED07B0" w:rsidRDefault="003E3B1A" w:rsidP="00B030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017715C1" w14:textId="77777777" w:rsidR="003E3B1A" w:rsidRPr="00ED07B0" w:rsidRDefault="003E3B1A" w:rsidP="00B03008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508A5066" w14:textId="77777777" w:rsidR="003E3B1A" w:rsidRPr="00ED07B0" w:rsidRDefault="003E3B1A" w:rsidP="00B030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653B373D" w14:textId="77777777" w:rsidR="003E3B1A" w:rsidRDefault="003E3B1A" w:rsidP="003E3B1A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0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858"/>
        <w:gridCol w:w="1134"/>
        <w:gridCol w:w="478"/>
        <w:gridCol w:w="656"/>
        <w:gridCol w:w="28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3"/>
      </w:tblGrid>
      <w:tr w:rsidR="0036568A" w:rsidRPr="00717C39" w14:paraId="287EFEE9" w14:textId="77777777" w:rsidTr="00BF687C">
        <w:trPr>
          <w:trHeight w:val="860"/>
          <w:jc w:val="center"/>
        </w:trPr>
        <w:tc>
          <w:tcPr>
            <w:tcW w:w="1117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BC310D4" w14:textId="77777777" w:rsidR="0036568A" w:rsidRPr="000E39CE" w:rsidRDefault="0036568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9099" w:type="dxa"/>
            <w:gridSpan w:val="19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265FE92" w14:textId="77777777" w:rsidR="0036568A" w:rsidRPr="00C6777A" w:rsidRDefault="0036568A" w:rsidP="0036568A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C6777A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　　年　　　　　月　　　　　　日</w:t>
            </w:r>
            <w:r w:rsidRPr="00C6777A">
              <w:rPr>
                <w:rFonts w:ascii="ＭＳ Ｐゴシック" w:eastAsia="ＭＳ Ｐゴシック" w:hAnsi="ＭＳ Ｐゴシック" w:hint="eastAsia"/>
                <w:noProof/>
                <w:sz w:val="20"/>
              </w:rPr>
              <w:tab/>
            </w:r>
          </w:p>
          <w:p w14:paraId="574FB927" w14:textId="6DE3D74A" w:rsidR="0036568A" w:rsidRPr="000E39CE" w:rsidRDefault="0036568A" w:rsidP="0036568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C6777A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</w:t>
            </w:r>
            <w:r w:rsidRPr="00C6777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試験開始時間決定後、パソコンスクールTDコムより、メールにて、随時、ご連絡いたします。</w:t>
            </w:r>
          </w:p>
        </w:tc>
      </w:tr>
      <w:tr w:rsidR="003E3B1A" w:rsidRPr="00717C39" w14:paraId="7A0350D8" w14:textId="77777777" w:rsidTr="00B03008">
        <w:trPr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2381630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CB81C50" w14:textId="77777777" w:rsidR="003E3B1A" w:rsidRPr="000E39CE" w:rsidRDefault="003E3B1A" w:rsidP="00B03008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E22D99D" w14:textId="77777777" w:rsidR="003E3B1A" w:rsidRPr="000E39CE" w:rsidRDefault="003E3B1A" w:rsidP="00B03008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E3B1A" w:rsidRPr="00717C39" w14:paraId="625EFB10" w14:textId="77777777" w:rsidTr="00B03008">
        <w:trPr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C41757D" w14:textId="77777777"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2645228A" w14:textId="77777777" w:rsidR="003E3B1A" w:rsidRPr="000E39CE" w:rsidRDefault="003E3B1A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454AD1CA" w14:textId="77777777" w:rsidR="003E3B1A" w:rsidRPr="000E39CE" w:rsidRDefault="003E3B1A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D50ED5" w:rsidRPr="00717C39" w14:paraId="4F4C4248" w14:textId="77777777" w:rsidTr="00214AC1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0D275FE" w14:textId="77777777" w:rsidR="00D50ED5" w:rsidRPr="000E39CE" w:rsidRDefault="00D50ED5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9"/>
            <w:tcBorders>
              <w:right w:val="single" w:sz="24" w:space="0" w:color="auto"/>
            </w:tcBorders>
            <w:vAlign w:val="center"/>
          </w:tcPr>
          <w:p w14:paraId="550581AA" w14:textId="77777777" w:rsidR="00D50ED5" w:rsidRPr="000E39CE" w:rsidRDefault="00D50ED5" w:rsidP="00D50ED5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5A606E" w:rsidRPr="00717C39" w14:paraId="2D16A671" w14:textId="77777777" w:rsidTr="00B03008">
        <w:trPr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B9790BC" w14:textId="77777777"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40984833" w14:textId="77777777" w:rsidR="005A606E" w:rsidRPr="000E39CE" w:rsidRDefault="005A606E" w:rsidP="005A606E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5A606E" w:rsidRPr="00717C39" w14:paraId="5E22CACF" w14:textId="77777777" w:rsidTr="00B03008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8FC15B1" w14:textId="77777777"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59D8FC91" w14:textId="77777777" w:rsidR="005A606E" w:rsidRPr="000E39CE" w:rsidRDefault="005A606E" w:rsidP="005A606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745E3BA3" w14:textId="77777777" w:rsidR="005A606E" w:rsidRPr="000E39CE" w:rsidRDefault="005A606E" w:rsidP="005A606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5A606E" w:rsidRPr="00717C39" w14:paraId="36B95B15" w14:textId="77777777" w:rsidTr="00B03008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7CB44EE" w14:textId="77777777"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3"/>
            <w:tcBorders>
              <w:right w:val="dashed" w:sz="4" w:space="0" w:color="auto"/>
            </w:tcBorders>
            <w:vAlign w:val="center"/>
          </w:tcPr>
          <w:p w14:paraId="4C206794" w14:textId="77777777" w:rsidR="005A606E" w:rsidRPr="000E39CE" w:rsidRDefault="005A606E" w:rsidP="005A606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12328231" w14:textId="77777777" w:rsidR="005A606E" w:rsidRPr="000E39CE" w:rsidRDefault="005A606E" w:rsidP="005A606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5A606E" w:rsidRPr="00717C39" w14:paraId="532F38FE" w14:textId="77777777" w:rsidTr="00B03008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FE800D4" w14:textId="77777777"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9"/>
            <w:tcBorders>
              <w:right w:val="single" w:sz="24" w:space="0" w:color="auto"/>
            </w:tcBorders>
            <w:vAlign w:val="center"/>
          </w:tcPr>
          <w:p w14:paraId="0274BACF" w14:textId="77777777"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A606E" w:rsidRPr="00717C39" w14:paraId="1746525D" w14:textId="77777777" w:rsidTr="004B6AA9">
        <w:trPr>
          <w:trHeight w:val="660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5AA3F0B" w14:textId="77777777"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99" w:type="dxa"/>
            <w:gridSpan w:val="19"/>
            <w:tcBorders>
              <w:right w:val="single" w:sz="24" w:space="0" w:color="auto"/>
            </w:tcBorders>
            <w:vAlign w:val="center"/>
          </w:tcPr>
          <w:p w14:paraId="7F416082" w14:textId="77777777" w:rsidR="005A606E" w:rsidRDefault="005A606E" w:rsidP="005A606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C6339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・教員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14:paraId="0A20616D" w14:textId="77777777" w:rsidR="005A606E" w:rsidRPr="001F2F88" w:rsidRDefault="005A606E" w:rsidP="005A606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4B6AA9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5A606E" w:rsidRPr="00717C39" w14:paraId="73D7D34C" w14:textId="77777777" w:rsidTr="004E569A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FD2835C" w14:textId="77777777"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9" w:type="dxa"/>
            <w:gridSpan w:val="19"/>
            <w:tcBorders>
              <w:right w:val="single" w:sz="24" w:space="0" w:color="auto"/>
            </w:tcBorders>
            <w:vAlign w:val="center"/>
          </w:tcPr>
          <w:p w14:paraId="4A066EDC" w14:textId="77777777" w:rsidR="005A606E" w:rsidRPr="000E39CE" w:rsidRDefault="005A606E" w:rsidP="005A606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5A606E" w:rsidRPr="000E39CE" w14:paraId="050171F3" w14:textId="77777777" w:rsidTr="006A68BF">
        <w:trPr>
          <w:trHeight w:val="227"/>
          <w:jc w:val="center"/>
        </w:trPr>
        <w:tc>
          <w:tcPr>
            <w:tcW w:w="3975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9D20199" w14:textId="77777777" w:rsidR="005A606E" w:rsidRPr="000E39CE" w:rsidRDefault="005A606E" w:rsidP="005A606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60分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）</w:t>
            </w:r>
          </w:p>
          <w:p w14:paraId="48940F24" w14:textId="77777777"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315B9A2" w14:textId="77777777" w:rsidR="005A606E" w:rsidRPr="000E39CE" w:rsidRDefault="005A606E" w:rsidP="005A606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3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37F68B9" w14:textId="77777777" w:rsidR="005A606E" w:rsidRPr="000E39CE" w:rsidRDefault="005A606E" w:rsidP="005A606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69E15832" w14:textId="77777777"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5A606E" w:rsidRPr="000E39CE" w14:paraId="34F6268D" w14:textId="77777777" w:rsidTr="006A68BF">
        <w:trPr>
          <w:trHeight w:val="227"/>
          <w:jc w:val="center"/>
        </w:trPr>
        <w:tc>
          <w:tcPr>
            <w:tcW w:w="3975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37D2D74" w14:textId="77777777"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4457B22" w14:textId="77777777" w:rsidR="005A606E" w:rsidRPr="002A1AA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2A1AA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学生・教員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8917F79" w14:textId="77777777" w:rsidR="005A606E" w:rsidRPr="002A1AA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2A1AAE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6"/>
              </w:rPr>
              <w:t>一般</w:t>
            </w:r>
          </w:p>
        </w:tc>
        <w:tc>
          <w:tcPr>
            <w:tcW w:w="3973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420AC" w14:textId="77777777"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A606E" w:rsidRPr="000E39CE" w14:paraId="58712F75" w14:textId="77777777" w:rsidTr="00E65423">
        <w:trPr>
          <w:gridAfter w:val="1"/>
          <w:wAfter w:w="13" w:type="dxa"/>
          <w:trHeight w:val="340"/>
          <w:jc w:val="center"/>
        </w:trPr>
        <w:tc>
          <w:tcPr>
            <w:tcW w:w="3975" w:type="dxa"/>
            <w:gridSpan w:val="2"/>
            <w:tcBorders>
              <w:left w:val="single" w:sz="24" w:space="0" w:color="000000"/>
            </w:tcBorders>
            <w:vAlign w:val="center"/>
          </w:tcPr>
          <w:p w14:paraId="6231AE4F" w14:textId="77777777" w:rsidR="005A606E" w:rsidRPr="001F2F88" w:rsidRDefault="005A606E" w:rsidP="005A606E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D201FE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Python 3</w:t>
            </w:r>
            <w:r w:rsidRPr="003E3B1A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エンジニア認定基礎試験</w:t>
            </w:r>
          </w:p>
        </w:tc>
        <w:tc>
          <w:tcPr>
            <w:tcW w:w="1134" w:type="dxa"/>
            <w:tcBorders>
              <w:tr2bl w:val="nil"/>
            </w:tcBorders>
            <w:vAlign w:val="center"/>
          </w:tcPr>
          <w:p w14:paraId="26F90AA8" w14:textId="77777777"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14:paraId="3B1A8F78" w14:textId="77777777"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1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4FED087" w14:textId="77777777"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928E07" w14:textId="77777777"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5F8B38" w14:textId="77777777"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6CB3AB" w14:textId="77777777"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35762C" w14:textId="77777777"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0341AA" w14:textId="77777777"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FADBC5" w14:textId="77777777"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CDD336" w14:textId="77777777"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2C6C65" w14:textId="77777777"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475E39" w14:textId="77777777"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F66A2E" w14:textId="77777777"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542666" w14:textId="77777777"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520008" w14:textId="77777777"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60D7F8D0" w14:textId="77777777"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65423" w:rsidRPr="000E39CE" w14:paraId="2EAC994F" w14:textId="77777777" w:rsidTr="006A68BF">
        <w:trPr>
          <w:gridAfter w:val="1"/>
          <w:wAfter w:w="13" w:type="dxa"/>
          <w:trHeight w:val="340"/>
          <w:jc w:val="center"/>
        </w:trPr>
        <w:tc>
          <w:tcPr>
            <w:tcW w:w="3975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14:paraId="09368AED" w14:textId="77777777" w:rsidR="00E65423" w:rsidRPr="00D201FE" w:rsidRDefault="00E65423" w:rsidP="00E65423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 xml:space="preserve">Python 3 </w:t>
            </w: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エンジニア認定データ分析試験</w:t>
            </w:r>
          </w:p>
        </w:tc>
        <w:tc>
          <w:tcPr>
            <w:tcW w:w="1134" w:type="dxa"/>
            <w:tcBorders>
              <w:bottom w:val="single" w:sz="24" w:space="0" w:color="auto"/>
              <w:tr2bl w:val="nil"/>
            </w:tcBorders>
            <w:vAlign w:val="center"/>
          </w:tcPr>
          <w:p w14:paraId="0C7C5D66" w14:textId="77777777"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A17C77B" w14:textId="77777777"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1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1D4C80B8" w14:textId="77777777"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F2CDD1" w14:textId="77777777"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CE7C87" w14:textId="77777777"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8C2A52" w14:textId="77777777"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407F8E" w14:textId="77777777"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6A366B" w14:textId="77777777"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B65373" w14:textId="77777777"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AC65E8" w14:textId="77777777"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CE23F7" w14:textId="77777777"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46746C" w14:textId="77777777"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ED4E31" w14:textId="77777777"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DD8A69" w14:textId="77777777"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13CB77" w14:textId="77777777"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24716E99" w14:textId="77777777"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2E82283E" w14:textId="77777777" w:rsidR="009B5697" w:rsidRPr="00860432" w:rsidRDefault="009B5697" w:rsidP="00AD54CB">
      <w:pPr>
        <w:pStyle w:val="a3"/>
        <w:tabs>
          <w:tab w:val="left" w:pos="5488"/>
        </w:tabs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>■受験料振込先 *受験チケット利用分の試験代金はお振込み不要です。</w:t>
      </w:r>
      <w:r w:rsidR="00AD54CB">
        <w:rPr>
          <w:rFonts w:ascii="ＭＳ Ｐゴシック" w:eastAsia="ＭＳ Ｐゴシック" w:hAnsi="ＭＳ Ｐゴシック"/>
          <w:b/>
          <w:sz w:val="16"/>
          <w:szCs w:val="16"/>
        </w:rPr>
        <w:tab/>
      </w:r>
    </w:p>
    <w:p w14:paraId="406CFC1C" w14:textId="77777777" w:rsidR="0036568A" w:rsidRPr="00AD1BCA" w:rsidRDefault="0036568A" w:rsidP="0036568A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</w:rPr>
      </w:pP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徳島大正</w:t>
      </w:r>
      <w:r w:rsidRPr="00D07752">
        <w:rPr>
          <w:rFonts w:ascii="ＭＳ Ｐゴシック" w:eastAsia="ＭＳ Ｐゴシック" w:hAnsi="ＭＳ Ｐゴシック" w:cs="Arial"/>
          <w:sz w:val="16"/>
          <w:highlight w:val="yellow"/>
        </w:rPr>
        <w:t xml:space="preserve">銀行　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藍住</w:t>
      </w:r>
      <w:r w:rsidRPr="00D07752">
        <w:rPr>
          <w:rFonts w:ascii="ＭＳ Ｐゴシック" w:eastAsia="ＭＳ Ｐゴシック" w:hAnsi="ＭＳ Ｐゴシック" w:cs="Arial"/>
          <w:sz w:val="16"/>
          <w:highlight w:val="yellow"/>
        </w:rPr>
        <w:t xml:space="preserve">支店　　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普通</w:t>
      </w:r>
      <w:r w:rsidRPr="00D07752">
        <w:rPr>
          <w:rFonts w:ascii="ＭＳ Ｐゴシック" w:eastAsia="ＭＳ Ｐゴシック" w:hAnsi="ＭＳ Ｐゴシック" w:cs="Arial"/>
          <w:sz w:val="16"/>
          <w:highlight w:val="yellow"/>
        </w:rPr>
        <w:t>口座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 xml:space="preserve">　　口座</w:t>
      </w:r>
      <w:r w:rsidRPr="00D07752">
        <w:rPr>
          <w:rFonts w:ascii="ＭＳ Ｐゴシック" w:eastAsia="ＭＳ Ｐゴシック" w:hAnsi="ＭＳ Ｐゴシック" w:cs="Arial"/>
          <w:sz w:val="16"/>
          <w:highlight w:val="yellow"/>
        </w:rPr>
        <w:t>番号：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 xml:space="preserve">6612361  </w:t>
      </w:r>
      <w:r w:rsidRPr="00D07752">
        <w:rPr>
          <w:rFonts w:ascii="ＭＳ Ｐゴシック" w:eastAsia="ＭＳ Ｐゴシック" w:hAnsi="ＭＳ Ｐゴシック" w:cs="Arial"/>
          <w:sz w:val="16"/>
          <w:highlight w:val="yellow"/>
        </w:rPr>
        <w:t>口座名義：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ユ）ライジングサン</w:t>
      </w:r>
    </w:p>
    <w:p w14:paraId="2DDE4CFA" w14:textId="77777777" w:rsidR="00A51B71" w:rsidRPr="002A1AAE" w:rsidRDefault="00A51B71" w:rsidP="00AD03FA">
      <w:pPr>
        <w:pStyle w:val="a3"/>
        <w:spacing w:beforeLines="30" w:before="108" w:line="240" w:lineRule="exact"/>
        <w:textAlignment w:val="center"/>
      </w:pP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443BE804" w14:textId="77777777" w:rsidR="002A1882" w:rsidRPr="00860432" w:rsidRDefault="009A6615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2A1882" w:rsidRPr="00860432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2回目の受験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制限がありませんが、3回目</w:t>
      </w:r>
      <w:r w:rsidR="002A1882" w:rsidRPr="00860432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="002A1882" w:rsidRPr="00860432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は受験できません。</w:t>
      </w:r>
    </w:p>
    <w:p w14:paraId="4940A916" w14:textId="77777777" w:rsidR="002A1882" w:rsidRPr="00860432" w:rsidRDefault="002A1882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2</w:t>
      </w:r>
      <w:r w:rsidR="00032C56" w:rsidRPr="00860432">
        <w:rPr>
          <w:rFonts w:ascii="ＭＳ Ｐゴシック" w:eastAsia="ＭＳ Ｐゴシック" w:hAnsi="ＭＳ Ｐゴシック"/>
          <w:sz w:val="16"/>
          <w:szCs w:val="16"/>
        </w:rPr>
        <w:t>回目の試験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50A37D58" w14:textId="77777777" w:rsidR="000024BB" w:rsidRPr="00860432" w:rsidRDefault="000024BB" w:rsidP="00AD03FA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■注意事項を確認し、□欄にチェック（✔）を記入してください。</w:t>
      </w:r>
    </w:p>
    <w:p w14:paraId="2B0C7655" w14:textId="66BC2043" w:rsidR="004C3A08" w:rsidRPr="00860432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36568A" w:rsidRPr="00AD1BCA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36568A" w:rsidRPr="000C1630">
        <w:rPr>
          <w:rFonts w:ascii="ＭＳ Ｐゴシック" w:eastAsia="ＭＳ Ｐゴシック" w:hAnsi="ＭＳ Ｐゴシック" w:cs="Arial" w:hint="eastAsia"/>
          <w:sz w:val="16"/>
          <w:highlight w:val="yellow"/>
        </w:rPr>
        <w:t xml:space="preserve">10 </w:t>
      </w:r>
      <w:r w:rsidR="0036568A" w:rsidRPr="000C1630">
        <w:rPr>
          <w:rFonts w:ascii="ＭＳ Ｐゴシック" w:eastAsia="ＭＳ Ｐゴシック" w:hAnsi="ＭＳ Ｐゴシック" w:cs="Arial"/>
          <w:sz w:val="16"/>
          <w:szCs w:val="16"/>
          <w:highlight w:val="yellow"/>
        </w:rPr>
        <w:t>日前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18245ACC" w14:textId="77777777" w:rsidR="004C3A08" w:rsidRPr="00860432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="007A6078" w:rsidRPr="0086043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5BBF543" w14:textId="77777777" w:rsidR="004C3A08" w:rsidRPr="00860432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4900C9"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試験当日は、写真付の身分証明書</w:t>
      </w:r>
      <w:r w:rsidR="004900C9" w:rsidRPr="00860432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をお持ちください。学割価格の場合は、</w:t>
      </w:r>
      <w:r w:rsidR="004B6AA9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有効な</w:t>
      </w:r>
      <w:r w:rsidR="004900C9" w:rsidRPr="00860432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学生証または職員証も併せて</w:t>
      </w:r>
      <w:r w:rsidR="004900C9"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必ずお持ちください。</w:t>
      </w:r>
    </w:p>
    <w:p w14:paraId="56BCEB2C" w14:textId="77777777" w:rsidR="004C3A08" w:rsidRPr="00860432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896DD0A" w14:textId="77777777" w:rsidR="004C3A08" w:rsidRPr="00860432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="00DF393A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IDの登録が必要です。</w:t>
      </w:r>
      <w:r w:rsidR="007A6078" w:rsidRPr="00860432">
        <w:rPr>
          <w:rFonts w:ascii="ＭＳ Ｐゴシック" w:eastAsia="ＭＳ Ｐゴシック" w:hAnsi="ＭＳ Ｐゴシック" w:cs="Arial"/>
          <w:sz w:val="16"/>
          <w:szCs w:val="16"/>
        </w:rPr>
        <w:t>http</w:t>
      </w:r>
      <w:r w:rsidR="00D24502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="007A6078" w:rsidRPr="00860432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="007A6078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3EAA8B3F" w14:textId="77777777" w:rsidR="003D1074" w:rsidRPr="00860432" w:rsidRDefault="004C3A08" w:rsidP="003D1074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084F4B" w:rsidRPr="00084F4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過去にOdyssey</w:t>
      </w:r>
      <w:r w:rsidR="00084F4B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084F4B" w:rsidRPr="00860432">
        <w:rPr>
          <w:rFonts w:ascii="ＭＳ Ｐゴシック" w:eastAsia="ＭＳ Ｐゴシック" w:hAnsi="ＭＳ Ｐゴシック" w:cs="Arial"/>
          <w:sz w:val="16"/>
          <w:szCs w:val="16"/>
        </w:rPr>
        <w:t>ID</w:t>
      </w:r>
      <w:r w:rsidR="00084F4B">
        <w:rPr>
          <w:rFonts w:ascii="ＭＳ Ｐゴシック" w:eastAsia="ＭＳ Ｐゴシック" w:hAnsi="ＭＳ Ｐゴシック" w:cs="Arial" w:hint="eastAsia"/>
          <w:sz w:val="16"/>
          <w:szCs w:val="16"/>
        </w:rPr>
        <w:t>を取得したことがある方は</w:t>
      </w:r>
      <w:r w:rsidR="003D1074" w:rsidRPr="00860432">
        <w:rPr>
          <w:rFonts w:ascii="ＭＳ Ｐゴシック" w:eastAsia="ＭＳ Ｐゴシック" w:hAnsi="ＭＳ Ｐゴシック" w:cs="Arial"/>
          <w:sz w:val="16"/>
          <w:szCs w:val="16"/>
        </w:rPr>
        <w:t>、その時</w:t>
      </w:r>
      <w:r w:rsidR="003D1074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に使用したOdyssey </w:t>
      </w:r>
      <w:r w:rsidR="003D1074" w:rsidRPr="00860432">
        <w:rPr>
          <w:rFonts w:ascii="ＭＳ Ｐゴシック" w:eastAsia="ＭＳ Ｐゴシック" w:hAnsi="ＭＳ Ｐゴシック" w:cs="Arial"/>
          <w:sz w:val="16"/>
          <w:szCs w:val="16"/>
        </w:rPr>
        <w:t>ID</w:t>
      </w:r>
      <w:r w:rsidR="003D1074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>を</w:t>
      </w:r>
      <w:r w:rsidR="003D1074" w:rsidRPr="00860432">
        <w:rPr>
          <w:rFonts w:ascii="ＭＳ Ｐゴシック" w:eastAsia="ＭＳ Ｐゴシック" w:hAnsi="ＭＳ Ｐゴシック" w:cs="Arial"/>
          <w:sz w:val="16"/>
          <w:szCs w:val="16"/>
        </w:rPr>
        <w:t>使用</w:t>
      </w:r>
      <w:r w:rsidR="003D1074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>してください。</w:t>
      </w:r>
    </w:p>
    <w:p w14:paraId="2FACB5B9" w14:textId="77777777" w:rsidR="00452037" w:rsidRPr="00860432" w:rsidRDefault="00452037" w:rsidP="0045203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0FC438C7" w14:textId="77777777" w:rsidR="004C3A08" w:rsidRPr="00860432" w:rsidRDefault="004C3A08" w:rsidP="003D1074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75C2D11A" w14:textId="77777777" w:rsidR="004C3A08" w:rsidRPr="00860432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860432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14:paraId="4DDCD618" w14:textId="77777777" w:rsidR="004C3A08" w:rsidRPr="00860432" w:rsidRDefault="004C3A08" w:rsidP="009A7F3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860432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860432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4C3A08" w:rsidRPr="00860432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BDBF" w14:textId="77777777" w:rsidR="00EC0D23" w:rsidRDefault="00EC0D23" w:rsidP="00D746B0">
      <w:r>
        <w:separator/>
      </w:r>
    </w:p>
  </w:endnote>
  <w:endnote w:type="continuationSeparator" w:id="0">
    <w:p w14:paraId="42F76196" w14:textId="77777777" w:rsidR="00EC0D23" w:rsidRDefault="00EC0D23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361B" w14:textId="77777777" w:rsidR="00EC0D23" w:rsidRDefault="00EC0D23" w:rsidP="00D746B0">
      <w:r>
        <w:separator/>
      </w:r>
    </w:p>
  </w:footnote>
  <w:footnote w:type="continuationSeparator" w:id="0">
    <w:p w14:paraId="4CDDDC0F" w14:textId="77777777" w:rsidR="00EC0D23" w:rsidRDefault="00EC0D23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attachedTemplate r:id="rId1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B0"/>
    <w:rsid w:val="000024BB"/>
    <w:rsid w:val="00032C56"/>
    <w:rsid w:val="00037BDB"/>
    <w:rsid w:val="00080C57"/>
    <w:rsid w:val="00084F4B"/>
    <w:rsid w:val="000E24C2"/>
    <w:rsid w:val="0014322C"/>
    <w:rsid w:val="0019313D"/>
    <w:rsid w:val="00195DE8"/>
    <w:rsid w:val="001A099E"/>
    <w:rsid w:val="001C2682"/>
    <w:rsid w:val="00246E4C"/>
    <w:rsid w:val="002A1882"/>
    <w:rsid w:val="002A1AAE"/>
    <w:rsid w:val="002B4188"/>
    <w:rsid w:val="00324C47"/>
    <w:rsid w:val="0036568A"/>
    <w:rsid w:val="003C7605"/>
    <w:rsid w:val="003D1074"/>
    <w:rsid w:val="003E3B1A"/>
    <w:rsid w:val="00422CF6"/>
    <w:rsid w:val="00437B98"/>
    <w:rsid w:val="00446342"/>
    <w:rsid w:val="00452037"/>
    <w:rsid w:val="00455B7C"/>
    <w:rsid w:val="004900C9"/>
    <w:rsid w:val="004B0DD1"/>
    <w:rsid w:val="004B4450"/>
    <w:rsid w:val="004B6AA9"/>
    <w:rsid w:val="004C0BB0"/>
    <w:rsid w:val="004C3A08"/>
    <w:rsid w:val="004D3400"/>
    <w:rsid w:val="004E2C39"/>
    <w:rsid w:val="00536FBE"/>
    <w:rsid w:val="005A606E"/>
    <w:rsid w:val="005B1DF5"/>
    <w:rsid w:val="006406D5"/>
    <w:rsid w:val="00662C69"/>
    <w:rsid w:val="00670A4A"/>
    <w:rsid w:val="006A68BF"/>
    <w:rsid w:val="006D1032"/>
    <w:rsid w:val="0070470E"/>
    <w:rsid w:val="00713314"/>
    <w:rsid w:val="00713400"/>
    <w:rsid w:val="007329E2"/>
    <w:rsid w:val="00743E25"/>
    <w:rsid w:val="007A6078"/>
    <w:rsid w:val="007D3932"/>
    <w:rsid w:val="007E0238"/>
    <w:rsid w:val="007E1E98"/>
    <w:rsid w:val="00860432"/>
    <w:rsid w:val="008B4C58"/>
    <w:rsid w:val="0090230A"/>
    <w:rsid w:val="0090337B"/>
    <w:rsid w:val="009309AE"/>
    <w:rsid w:val="009403FE"/>
    <w:rsid w:val="009A6615"/>
    <w:rsid w:val="009A7F3F"/>
    <w:rsid w:val="009B5697"/>
    <w:rsid w:val="009C40D7"/>
    <w:rsid w:val="00A51B71"/>
    <w:rsid w:val="00A75B3A"/>
    <w:rsid w:val="00AD03FA"/>
    <w:rsid w:val="00AD54CB"/>
    <w:rsid w:val="00AE4B44"/>
    <w:rsid w:val="00B77364"/>
    <w:rsid w:val="00BC1FF7"/>
    <w:rsid w:val="00C04169"/>
    <w:rsid w:val="00C43345"/>
    <w:rsid w:val="00CA6A36"/>
    <w:rsid w:val="00CC5F21"/>
    <w:rsid w:val="00CE07C7"/>
    <w:rsid w:val="00CF00EF"/>
    <w:rsid w:val="00D12D2D"/>
    <w:rsid w:val="00D201FE"/>
    <w:rsid w:val="00D24502"/>
    <w:rsid w:val="00D34C08"/>
    <w:rsid w:val="00D50ED5"/>
    <w:rsid w:val="00D544BE"/>
    <w:rsid w:val="00D746B0"/>
    <w:rsid w:val="00DA324A"/>
    <w:rsid w:val="00DD2232"/>
    <w:rsid w:val="00DD7CB3"/>
    <w:rsid w:val="00DF393A"/>
    <w:rsid w:val="00E65423"/>
    <w:rsid w:val="00E75B1B"/>
    <w:rsid w:val="00E82A81"/>
    <w:rsid w:val="00E84C78"/>
    <w:rsid w:val="00EB4B10"/>
    <w:rsid w:val="00EC0D23"/>
    <w:rsid w:val="00EC2C57"/>
    <w:rsid w:val="00ED637F"/>
    <w:rsid w:val="00F065E2"/>
    <w:rsid w:val="00F24F66"/>
    <w:rsid w:val="00F273FD"/>
    <w:rsid w:val="00F60722"/>
    <w:rsid w:val="00F67032"/>
    <w:rsid w:val="00F73932"/>
    <w:rsid w:val="00FD1FC7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4:docId w14:val="1853C739"/>
  <w15:docId w15:val="{1E9AB86F-D9C8-4A5A-B3A2-51CB49CE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3D1074"/>
    <w:rPr>
      <w:kern w:val="2"/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A75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5B3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3E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</TotalTime>
  <Pages>1</Pages>
  <Words>1174</Words>
  <Characters>420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Rails技術者認定試験申込書サンプル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1591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Rails技術者認定試験申込書サンプル</dc:title>
  <dc:creator>Odyssey Communications Inc.</dc:creator>
  <cp:lastModifiedBy>ライジング サン</cp:lastModifiedBy>
  <cp:revision>4</cp:revision>
  <cp:lastPrinted>2019-09-18T10:51:00Z</cp:lastPrinted>
  <dcterms:created xsi:type="dcterms:W3CDTF">2022-03-31T05:43:00Z</dcterms:created>
  <dcterms:modified xsi:type="dcterms:W3CDTF">2022-03-31T05:47:00Z</dcterms:modified>
</cp:coreProperties>
</file>