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03D4" w14:textId="77777777" w:rsidR="00A51B71" w:rsidRPr="009B2AAD" w:rsidRDefault="00F273FD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9B2AAD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Rails技術者認定試験</w:t>
      </w:r>
      <w:r w:rsidR="007A6078" w:rsidRPr="009B2AAD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14:paraId="145D8A8D" w14:textId="77777777" w:rsidR="009B2AAD" w:rsidRPr="00ED07B0" w:rsidRDefault="009B2AAD" w:rsidP="009B2AAD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6398EEFB" w14:textId="77777777" w:rsidR="009B2AAD" w:rsidRPr="00ED07B0" w:rsidRDefault="009B2AAD" w:rsidP="009B2AAD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7D14F004" w14:textId="77777777" w:rsidR="009B2AAD" w:rsidRPr="00ED07B0" w:rsidRDefault="009B2AAD" w:rsidP="009B2AAD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2748CBAE" w14:textId="77777777" w:rsidR="009B2AAD" w:rsidRDefault="009B2AAD" w:rsidP="009B2AAD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0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835"/>
        <w:gridCol w:w="1125"/>
        <w:gridCol w:w="551"/>
        <w:gridCol w:w="575"/>
        <w:gridCol w:w="279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89"/>
      </w:tblGrid>
      <w:tr w:rsidR="00063D0A" w:rsidRPr="00717C39" w14:paraId="1810C2C0" w14:textId="77777777" w:rsidTr="000D3DDA">
        <w:trPr>
          <w:trHeight w:val="860"/>
          <w:jc w:val="center"/>
        </w:trPr>
        <w:tc>
          <w:tcPr>
            <w:tcW w:w="1109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BAA05D" w14:textId="77777777" w:rsidR="00063D0A" w:rsidRPr="000E39CE" w:rsidRDefault="00063D0A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9107" w:type="dxa"/>
            <w:gridSpan w:val="19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B3E3346" w14:textId="77777777" w:rsidR="00063D0A" w:rsidRPr="00C6777A" w:rsidRDefault="00063D0A" w:rsidP="00063D0A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C6777A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　　年　　　　　月　　　　　　日</w:t>
            </w:r>
            <w:r w:rsidRPr="00C6777A">
              <w:rPr>
                <w:rFonts w:ascii="ＭＳ Ｐゴシック" w:eastAsia="ＭＳ Ｐゴシック" w:hAnsi="ＭＳ Ｐゴシック" w:hint="eastAsia"/>
                <w:noProof/>
                <w:sz w:val="20"/>
              </w:rPr>
              <w:tab/>
            </w:r>
          </w:p>
          <w:p w14:paraId="7E72E038" w14:textId="7C41E4DC" w:rsidR="00063D0A" w:rsidRPr="000E39CE" w:rsidRDefault="00063D0A" w:rsidP="00063D0A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C6777A"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</w:t>
            </w:r>
            <w:r w:rsidRPr="00C6777A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</w:rPr>
              <w:t>試験開始時間決定後、パソコンスクールTDコムより、メールにて、随時、ご連絡いたします。</w:t>
            </w:r>
          </w:p>
        </w:tc>
      </w:tr>
      <w:tr w:rsidR="004325C2" w:rsidRPr="00717C39" w14:paraId="0FFAA47B" w14:textId="77777777" w:rsidTr="006E6AE1">
        <w:trPr>
          <w:trHeight w:val="227"/>
          <w:jc w:val="center"/>
        </w:trPr>
        <w:tc>
          <w:tcPr>
            <w:tcW w:w="1109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172A240" w14:textId="77777777"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11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5C7276D" w14:textId="77777777" w:rsidR="004325C2" w:rsidRPr="000E39CE" w:rsidRDefault="004325C2" w:rsidP="00B03008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96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64404096" w14:textId="77777777" w:rsidR="004325C2" w:rsidRPr="000E39CE" w:rsidRDefault="004325C2" w:rsidP="00B03008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325C2" w:rsidRPr="00717C39" w14:paraId="00C10F37" w14:textId="77777777" w:rsidTr="006E6AE1">
        <w:trPr>
          <w:trHeight w:val="567"/>
          <w:jc w:val="center"/>
        </w:trPr>
        <w:tc>
          <w:tcPr>
            <w:tcW w:w="1109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D84C6B9" w14:textId="77777777" w:rsidR="004325C2" w:rsidRPr="000E39CE" w:rsidRDefault="004325C2" w:rsidP="00B0300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11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09C857FD" w14:textId="77777777" w:rsidR="004325C2" w:rsidRPr="000E39CE" w:rsidRDefault="004325C2" w:rsidP="00B0300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96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65E441E6" w14:textId="77777777" w:rsidR="004325C2" w:rsidRPr="000E39CE" w:rsidRDefault="004325C2" w:rsidP="00B0300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4D0031" w:rsidRPr="00717C39" w14:paraId="72010FE2" w14:textId="77777777" w:rsidTr="009B69C2">
        <w:trPr>
          <w:trHeight w:val="397"/>
          <w:jc w:val="center"/>
        </w:trPr>
        <w:tc>
          <w:tcPr>
            <w:tcW w:w="110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97171B9" w14:textId="77777777" w:rsidR="004D0031" w:rsidRPr="000E39CE" w:rsidRDefault="004D003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07" w:type="dxa"/>
            <w:gridSpan w:val="19"/>
            <w:tcBorders>
              <w:right w:val="single" w:sz="24" w:space="0" w:color="auto"/>
            </w:tcBorders>
            <w:vAlign w:val="center"/>
          </w:tcPr>
          <w:p w14:paraId="60247749" w14:textId="77777777" w:rsidR="004D0031" w:rsidRPr="000E39CE" w:rsidRDefault="004D0031" w:rsidP="004D0031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6E6AE1" w:rsidRPr="00717C39" w14:paraId="6F7505F0" w14:textId="77777777" w:rsidTr="006E6AE1">
        <w:trPr>
          <w:trHeight w:val="227"/>
          <w:jc w:val="center"/>
        </w:trPr>
        <w:tc>
          <w:tcPr>
            <w:tcW w:w="1109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DCB49E3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07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14:paraId="6ADE5BCF" w14:textId="77777777" w:rsidR="006E6AE1" w:rsidRPr="000E39CE" w:rsidRDefault="006E6AE1" w:rsidP="006E6AE1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E6AE1" w:rsidRPr="00717C39" w14:paraId="181EF3BE" w14:textId="77777777" w:rsidTr="006E6AE1">
        <w:trPr>
          <w:trHeight w:val="567"/>
          <w:jc w:val="center"/>
        </w:trPr>
        <w:tc>
          <w:tcPr>
            <w:tcW w:w="110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771BE32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7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14:paraId="619A87A9" w14:textId="77777777" w:rsidR="006E6AE1" w:rsidRPr="000E39CE" w:rsidRDefault="006E6AE1" w:rsidP="006E6AE1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00535636" w14:textId="77777777" w:rsidR="006E6AE1" w:rsidRPr="000E39CE" w:rsidRDefault="006E6AE1" w:rsidP="006E6AE1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E6AE1" w:rsidRPr="00717C39" w14:paraId="7585077F" w14:textId="77777777" w:rsidTr="006E6AE1">
        <w:trPr>
          <w:trHeight w:val="397"/>
          <w:jc w:val="center"/>
        </w:trPr>
        <w:tc>
          <w:tcPr>
            <w:tcW w:w="110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679743F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11" w:type="dxa"/>
            <w:gridSpan w:val="3"/>
            <w:tcBorders>
              <w:right w:val="dashed" w:sz="4" w:space="0" w:color="auto"/>
            </w:tcBorders>
            <w:vAlign w:val="center"/>
          </w:tcPr>
          <w:p w14:paraId="2C6D943F" w14:textId="77777777" w:rsidR="006E6AE1" w:rsidRPr="000E39CE" w:rsidRDefault="006E6AE1" w:rsidP="006E6AE1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96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02DD0E94" w14:textId="77777777" w:rsidR="006E6AE1" w:rsidRPr="000E39CE" w:rsidRDefault="006E6AE1" w:rsidP="006E6AE1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E6AE1" w:rsidRPr="00717C39" w14:paraId="022AF41D" w14:textId="77777777" w:rsidTr="006E6AE1">
        <w:trPr>
          <w:trHeight w:val="397"/>
          <w:jc w:val="center"/>
        </w:trPr>
        <w:tc>
          <w:tcPr>
            <w:tcW w:w="110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B7D9B23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7" w:type="dxa"/>
            <w:gridSpan w:val="19"/>
            <w:tcBorders>
              <w:right w:val="single" w:sz="24" w:space="0" w:color="auto"/>
            </w:tcBorders>
            <w:vAlign w:val="center"/>
          </w:tcPr>
          <w:p w14:paraId="6CB54BD4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E6AE1" w:rsidRPr="00717C39" w14:paraId="0982E062" w14:textId="77777777" w:rsidTr="006E6AE1">
        <w:trPr>
          <w:trHeight w:val="567"/>
          <w:jc w:val="center"/>
        </w:trPr>
        <w:tc>
          <w:tcPr>
            <w:tcW w:w="1109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4E3A5D2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07" w:type="dxa"/>
            <w:gridSpan w:val="19"/>
            <w:tcBorders>
              <w:right w:val="single" w:sz="24" w:space="0" w:color="auto"/>
            </w:tcBorders>
            <w:vAlign w:val="center"/>
          </w:tcPr>
          <w:p w14:paraId="6C5D465A" w14:textId="77777777" w:rsidR="006E6AE1" w:rsidRDefault="006E6AE1" w:rsidP="006E6AE1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C6339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・教員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学校名（必須）：</w:t>
            </w:r>
          </w:p>
          <w:p w14:paraId="5160CC1A" w14:textId="77777777" w:rsidR="006E6AE1" w:rsidRPr="001F2F88" w:rsidRDefault="006E6AE1" w:rsidP="006E6AE1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4B6AA9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6E6AE1" w:rsidRPr="00717C39" w14:paraId="4A7CD9E3" w14:textId="77777777" w:rsidTr="006E6AE1">
        <w:trPr>
          <w:trHeight w:val="567"/>
          <w:jc w:val="center"/>
        </w:trPr>
        <w:tc>
          <w:tcPr>
            <w:tcW w:w="1109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CE6C865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07" w:type="dxa"/>
            <w:gridSpan w:val="19"/>
            <w:tcBorders>
              <w:right w:val="single" w:sz="24" w:space="0" w:color="auto"/>
            </w:tcBorders>
            <w:vAlign w:val="center"/>
          </w:tcPr>
          <w:p w14:paraId="3CA2BEC2" w14:textId="77777777" w:rsidR="006E6AE1" w:rsidRPr="000E39CE" w:rsidRDefault="006E6AE1" w:rsidP="006E6AE1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6E6AE1" w:rsidRPr="000E39CE" w14:paraId="2E03481A" w14:textId="77777777" w:rsidTr="006E6AE1">
        <w:trPr>
          <w:trHeight w:val="227"/>
          <w:jc w:val="center"/>
        </w:trPr>
        <w:tc>
          <w:tcPr>
            <w:tcW w:w="394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2BFC942" w14:textId="77777777" w:rsidR="006E6AE1" w:rsidRPr="000E39CE" w:rsidRDefault="006E6AE1" w:rsidP="006E6AE1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60分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）</w:t>
            </w:r>
          </w:p>
          <w:p w14:paraId="0298C31F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9821D15" w14:textId="77777777" w:rsidR="006E6AE1" w:rsidRPr="000E39CE" w:rsidRDefault="006E6AE1" w:rsidP="006E6AE1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4021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A27789" w14:textId="77777777" w:rsidR="006E6AE1" w:rsidRPr="000E39CE" w:rsidRDefault="006E6AE1" w:rsidP="006E6AE1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26D0A980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6E6AE1" w:rsidRPr="000E39CE" w14:paraId="546E2E0C" w14:textId="77777777" w:rsidTr="006E6AE1">
        <w:trPr>
          <w:trHeight w:val="227"/>
          <w:jc w:val="center"/>
        </w:trPr>
        <w:tc>
          <w:tcPr>
            <w:tcW w:w="3944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EF1D48D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2E740D86" w14:textId="77777777" w:rsidR="006E6AE1" w:rsidRPr="004325C2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4325C2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学生・教員</w:t>
            </w:r>
          </w:p>
        </w:tc>
        <w:tc>
          <w:tcPr>
            <w:tcW w:w="112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537A187" w14:textId="77777777" w:rsidR="006E6AE1" w:rsidRPr="004325C2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4325C2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6"/>
              </w:rPr>
              <w:t>一般</w:t>
            </w:r>
          </w:p>
        </w:tc>
        <w:tc>
          <w:tcPr>
            <w:tcW w:w="4021" w:type="dxa"/>
            <w:gridSpan w:val="15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C7556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E6AE1" w:rsidRPr="000E39CE" w14:paraId="03D06139" w14:textId="77777777" w:rsidTr="006E6AE1">
        <w:trPr>
          <w:gridAfter w:val="1"/>
          <w:wAfter w:w="89" w:type="dxa"/>
          <w:trHeight w:val="340"/>
          <w:jc w:val="center"/>
        </w:trPr>
        <w:tc>
          <w:tcPr>
            <w:tcW w:w="3944" w:type="dxa"/>
            <w:gridSpan w:val="2"/>
            <w:tcBorders>
              <w:left w:val="single" w:sz="24" w:space="0" w:color="000000"/>
            </w:tcBorders>
            <w:vAlign w:val="center"/>
          </w:tcPr>
          <w:p w14:paraId="21E958FB" w14:textId="77777777" w:rsidR="006E6AE1" w:rsidRPr="004325C2" w:rsidRDefault="006E6AE1" w:rsidP="006E6AE1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96B6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Rails 4</w:t>
            </w:r>
            <w:r w:rsidRPr="004325C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技術者認定ブロンズ試験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100747C3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96B60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26" w:type="dxa"/>
            <w:gridSpan w:val="2"/>
            <w:tcBorders>
              <w:right w:val="single" w:sz="24" w:space="0" w:color="auto"/>
            </w:tcBorders>
            <w:vAlign w:val="center"/>
          </w:tcPr>
          <w:p w14:paraId="0258CE9F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96B60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9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3FB67E1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CCEC77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989E40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FBAB07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DD2B13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CA3160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D4EF91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F7504A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CFECB8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B90D68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444252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B12139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5474F4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</w:tcBorders>
            <w:vAlign w:val="center"/>
          </w:tcPr>
          <w:p w14:paraId="4A17882F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E6AE1" w:rsidRPr="000E39CE" w14:paraId="15DF7D01" w14:textId="77777777" w:rsidTr="006E6AE1">
        <w:trPr>
          <w:gridAfter w:val="1"/>
          <w:wAfter w:w="89" w:type="dxa"/>
          <w:trHeight w:val="340"/>
          <w:jc w:val="center"/>
        </w:trPr>
        <w:tc>
          <w:tcPr>
            <w:tcW w:w="3944" w:type="dxa"/>
            <w:gridSpan w:val="2"/>
            <w:tcBorders>
              <w:left w:val="single" w:sz="24" w:space="0" w:color="000000"/>
            </w:tcBorders>
            <w:vAlign w:val="center"/>
          </w:tcPr>
          <w:p w14:paraId="6C2E7BA1" w14:textId="77777777" w:rsidR="006E6AE1" w:rsidRPr="004325C2" w:rsidRDefault="006E6AE1" w:rsidP="006E6AE1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96B6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Rails 4</w:t>
            </w:r>
            <w:r w:rsidRPr="004325C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技術者認定シルバー試験</w:t>
            </w:r>
          </w:p>
        </w:tc>
        <w:tc>
          <w:tcPr>
            <w:tcW w:w="112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E49CAF8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 xml:space="preserve">　</w:t>
            </w:r>
          </w:p>
        </w:tc>
        <w:tc>
          <w:tcPr>
            <w:tcW w:w="1126" w:type="dxa"/>
            <w:gridSpan w:val="2"/>
            <w:tcBorders>
              <w:right w:val="single" w:sz="24" w:space="0" w:color="auto"/>
            </w:tcBorders>
            <w:vAlign w:val="center"/>
          </w:tcPr>
          <w:p w14:paraId="7FFC731E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96B60">
              <w:rPr>
                <w:rFonts w:ascii="Arial" w:eastAsia="ＭＳ Ｐゴシック" w:hAnsi="Arial" w:cs="Arial"/>
                <w:bCs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9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12D93CBD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FBD56F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37D4B3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E7948B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3A7734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FC0D83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9F2BBD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5DC0A3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B3F1ED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54DA3A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44C7B4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ADF5C4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BA54F1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</w:tcBorders>
            <w:vAlign w:val="center"/>
          </w:tcPr>
          <w:p w14:paraId="3A597B64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E6AE1" w:rsidRPr="000E39CE" w14:paraId="18D4B573" w14:textId="77777777" w:rsidTr="006E6AE1">
        <w:trPr>
          <w:gridAfter w:val="1"/>
          <w:wAfter w:w="89" w:type="dxa"/>
          <w:trHeight w:val="340"/>
          <w:jc w:val="center"/>
        </w:trPr>
        <w:tc>
          <w:tcPr>
            <w:tcW w:w="3944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14:paraId="39CB4264" w14:textId="77777777" w:rsidR="006E6AE1" w:rsidRPr="004325C2" w:rsidRDefault="006E6AE1" w:rsidP="006E6AE1">
            <w:pPr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96B6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Rails 5</w:t>
            </w:r>
            <w:r w:rsidRPr="004325C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技術者認定ベーシック試験</w:t>
            </w:r>
          </w:p>
        </w:tc>
        <w:tc>
          <w:tcPr>
            <w:tcW w:w="1125" w:type="dxa"/>
            <w:tcBorders>
              <w:bottom w:val="single" w:sz="24" w:space="0" w:color="auto"/>
              <w:tr2bl w:val="nil"/>
            </w:tcBorders>
            <w:vAlign w:val="center"/>
          </w:tcPr>
          <w:p w14:paraId="45BEC48E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96B60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26" w:type="dxa"/>
            <w:gridSpan w:val="2"/>
            <w:tcBorders>
              <w:bottom w:val="single" w:sz="24" w:space="0" w:color="auto"/>
              <w:right w:val="single" w:sz="24" w:space="0" w:color="auto"/>
              <w:tr2bl w:val="nil"/>
            </w:tcBorders>
            <w:vAlign w:val="center"/>
          </w:tcPr>
          <w:p w14:paraId="42874757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96B60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9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5AC8A095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C55502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5B289B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231BE51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5EF494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D9B2B8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AA3EB3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340442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9450C3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EB1B30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7ECBD1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5DE06C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7784B8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1" w:type="dxa"/>
            <w:tcBorders>
              <w:left w:val="dashed" w:sz="4" w:space="0" w:color="auto"/>
            </w:tcBorders>
            <w:vAlign w:val="center"/>
          </w:tcPr>
          <w:p w14:paraId="4D2B7FDA" w14:textId="77777777" w:rsidR="006E6AE1" w:rsidRPr="000E39CE" w:rsidRDefault="006E6AE1" w:rsidP="006E6AE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3341BBCB" w14:textId="77777777" w:rsidR="009B5697" w:rsidRPr="009B2AAD" w:rsidRDefault="009B5697" w:rsidP="00AD03FA">
      <w:pPr>
        <w:pStyle w:val="a3"/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9B2AAD">
        <w:rPr>
          <w:rFonts w:ascii="ＭＳ Ｐゴシック" w:eastAsia="ＭＳ Ｐゴシック" w:hAnsi="ＭＳ Ｐゴシック" w:hint="eastAsia"/>
          <w:b/>
          <w:sz w:val="16"/>
          <w:szCs w:val="16"/>
        </w:rPr>
        <w:t>■受験料振込先 *受験チケット利用分の試験代金はお振込み不要です。</w:t>
      </w:r>
    </w:p>
    <w:p w14:paraId="7BCE2B5E" w14:textId="39344F5D" w:rsidR="009B5697" w:rsidRPr="00D11DEA" w:rsidRDefault="00D11DEA" w:rsidP="00D11DEA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 w:hint="eastAsia"/>
          <w:sz w:val="16"/>
        </w:rPr>
      </w:pPr>
      <w:r>
        <w:rPr>
          <w:rFonts w:ascii="ＭＳ Ｐゴシック" w:eastAsia="ＭＳ Ｐゴシック" w:hAnsi="ＭＳ Ｐゴシック" w:cs="Arial" w:hint="eastAsia"/>
          <w:sz w:val="16"/>
          <w:highlight w:val="yellow"/>
        </w:rPr>
        <w:t>徳島大正銀行　藍住支店　　普通口座　　口座番号：6612361  口座名義：ユ）ライジングサン</w:t>
      </w:r>
    </w:p>
    <w:p w14:paraId="2F62A013" w14:textId="77777777" w:rsidR="00A51B71" w:rsidRPr="009B2AAD" w:rsidRDefault="00A51B71" w:rsidP="00AD03FA">
      <w:pPr>
        <w:pStyle w:val="a3"/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9B2AAD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75A3B42B" w14:textId="77777777" w:rsidR="002A1882" w:rsidRPr="009B2AAD" w:rsidRDefault="00413AA7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="002A1882" w:rsidRPr="009B2AAD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="002A1882" w:rsidRPr="009B2AAD">
        <w:rPr>
          <w:rFonts w:ascii="ＭＳ Ｐゴシック" w:eastAsia="ＭＳ Ｐゴシック" w:hAnsi="ＭＳ Ｐゴシック"/>
          <w:sz w:val="16"/>
          <w:szCs w:val="16"/>
        </w:rPr>
        <w:t>2回目の受験は制限がありませんが、3回目</w:t>
      </w:r>
      <w:r w:rsidR="002A1882" w:rsidRPr="009B2AAD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="002A1882" w:rsidRPr="009B2AAD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="002A1882" w:rsidRPr="009B2AAD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2A1882" w:rsidRPr="009B2AAD">
        <w:rPr>
          <w:rFonts w:ascii="ＭＳ Ｐゴシック" w:eastAsia="ＭＳ Ｐゴシック" w:hAnsi="ＭＳ Ｐゴシック"/>
          <w:sz w:val="16"/>
          <w:szCs w:val="16"/>
        </w:rPr>
        <w:t>前回の試験</w:t>
      </w:r>
      <w:r w:rsidR="00EE1236" w:rsidRPr="009B2AAD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="002A1882" w:rsidRPr="009B2AAD">
        <w:rPr>
          <w:rFonts w:ascii="ＭＳ Ｐゴシック" w:eastAsia="ＭＳ Ｐゴシック" w:hAnsi="ＭＳ Ｐゴシック"/>
          <w:sz w:val="16"/>
          <w:szCs w:val="16"/>
        </w:rPr>
        <w:t>から7日間</w:t>
      </w:r>
      <w:r w:rsidR="00EE1236" w:rsidRPr="009B2AAD"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="002A1882" w:rsidRPr="009B2AAD">
        <w:rPr>
          <w:rFonts w:ascii="ＭＳ Ｐゴシック" w:eastAsia="ＭＳ Ｐゴシック" w:hAnsi="ＭＳ Ｐゴシック"/>
          <w:sz w:val="16"/>
          <w:szCs w:val="16"/>
        </w:rPr>
        <w:t>は受験できません。</w:t>
      </w:r>
    </w:p>
    <w:p w14:paraId="2443C976" w14:textId="77777777" w:rsidR="002A1882" w:rsidRPr="009B2AAD" w:rsidRDefault="002A1882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2回目の試験</w:t>
      </w:r>
      <w:r w:rsidR="00EE1236" w:rsidRPr="009B2AAD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="00EE1236" w:rsidRPr="009B2AAD"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="00EE1236" w:rsidRPr="009B2AAD"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14:paraId="579486D0" w14:textId="77777777" w:rsidR="000024BB" w:rsidRPr="009B2AAD" w:rsidRDefault="000024BB" w:rsidP="00AD03FA">
      <w:pPr>
        <w:pStyle w:val="a3"/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9B2AAD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■注意事項を確認し、□欄にチェック（✔）を記入してください。</w:t>
      </w:r>
    </w:p>
    <w:p w14:paraId="7804B652" w14:textId="4843015B" w:rsidR="004C3A08" w:rsidRPr="009B2AAD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B2AAD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9B2AAD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9B2AAD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D11DEA">
        <w:rPr>
          <w:rFonts w:ascii="ＭＳ Ｐゴシック" w:eastAsia="ＭＳ Ｐゴシック" w:hAnsi="ＭＳ Ｐゴシック" w:cs="Arial" w:hint="eastAsia"/>
          <w:sz w:val="16"/>
          <w:highlight w:val="yellow"/>
        </w:rPr>
        <w:t xml:space="preserve">10 </w:t>
      </w:r>
      <w:r w:rsidR="00D11DEA">
        <w:rPr>
          <w:rFonts w:ascii="ＭＳ Ｐゴシック" w:eastAsia="ＭＳ Ｐゴシック" w:hAnsi="ＭＳ Ｐゴシック" w:cs="Arial" w:hint="eastAsia"/>
          <w:sz w:val="16"/>
          <w:szCs w:val="16"/>
          <w:highlight w:val="yellow"/>
        </w:rPr>
        <w:t>日前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までに受験料をお振込ください。振込み手数料は、</w:t>
      </w:r>
      <w:r w:rsidRPr="009B2AAD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67D3630B" w14:textId="77777777" w:rsidR="004C3A08" w:rsidRPr="002C5CC3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2C5C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2C5C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2C5CC3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="007A6078" w:rsidRPr="002C5CC3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2C5CC3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2C5CC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2C5CC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338B958F" w14:textId="77777777" w:rsidR="004C3A08" w:rsidRPr="002C5CC3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2C5C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2C5C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4900C9" w:rsidRPr="002C5CC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試験当日は、写真付の身分証明書</w:t>
      </w:r>
      <w:r w:rsidR="004900C9" w:rsidRPr="002C5CC3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をお持ちください。学割価格の場合は、学生証または職員証も併せて</w:t>
      </w:r>
      <w:r w:rsidR="004900C9" w:rsidRPr="002C5CC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必ずお持ちください。</w:t>
      </w:r>
    </w:p>
    <w:p w14:paraId="0CF54C65" w14:textId="77777777" w:rsidR="004C3A08" w:rsidRPr="002C5CC3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2C5C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2C5C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2C5CC3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2C5CC3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2C5CC3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2C5CC3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2C5CC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39807012" w14:textId="77777777" w:rsidR="004C3A08" w:rsidRPr="002C5CC3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2C5C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2C5C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2C5CC3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="00DF393A" w:rsidRPr="002C5CC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2C5CC3">
        <w:rPr>
          <w:rFonts w:ascii="ＭＳ Ｐゴシック" w:eastAsia="ＭＳ Ｐゴシック" w:hAnsi="ＭＳ Ｐゴシック" w:cs="Arial"/>
          <w:sz w:val="16"/>
          <w:szCs w:val="16"/>
        </w:rPr>
        <w:t>IDの登録が必要です。</w:t>
      </w:r>
      <w:r w:rsidR="007A6078" w:rsidRPr="002C5CC3">
        <w:rPr>
          <w:rFonts w:ascii="ＭＳ Ｐゴシック" w:eastAsia="ＭＳ Ｐゴシック" w:hAnsi="ＭＳ Ｐゴシック" w:cs="Arial"/>
          <w:sz w:val="16"/>
          <w:szCs w:val="16"/>
        </w:rPr>
        <w:t>http</w:t>
      </w:r>
      <w:r w:rsidR="00E465CD">
        <w:rPr>
          <w:rFonts w:ascii="ＭＳ Ｐゴシック" w:eastAsia="ＭＳ Ｐゴシック" w:hAnsi="ＭＳ Ｐゴシック" w:cs="Arial"/>
          <w:sz w:val="16"/>
          <w:szCs w:val="16"/>
        </w:rPr>
        <w:t>s</w:t>
      </w:r>
      <w:r w:rsidR="007A6078" w:rsidRPr="002C5CC3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="007A6078" w:rsidRPr="002C5CC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14:paraId="0F5830EB" w14:textId="77777777" w:rsidR="00266494" w:rsidRPr="002C5CC3" w:rsidRDefault="00266494" w:rsidP="00266494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2C5CC3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14:paraId="45595AB2" w14:textId="77777777" w:rsidR="00A54D4D" w:rsidRPr="002C5CC3" w:rsidRDefault="00A54D4D" w:rsidP="00A54D4D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2C5CC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□　</w:t>
      </w:r>
      <w:r w:rsidRPr="002C5CC3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2C5CC3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0FF948C4" w14:textId="77777777" w:rsidR="00A54D4D" w:rsidRPr="009B2AAD" w:rsidRDefault="00A54D4D" w:rsidP="00A54D4D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p w14:paraId="69694278" w14:textId="77777777" w:rsidR="004C3A08" w:rsidRPr="009B2AAD" w:rsidRDefault="004C3A08" w:rsidP="000024B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9B2AAD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14:paraId="0627E970" w14:textId="77777777" w:rsidR="004C3A08" w:rsidRPr="009B2AAD" w:rsidRDefault="004C3A08" w:rsidP="007E1E9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9B2AAD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9B2AAD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9B2AAD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9B2AAD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4C3A08" w:rsidRPr="009B2AAD" w:rsidSect="00A54D4D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E132D" w14:textId="77777777" w:rsidR="00EC0D23" w:rsidRDefault="00EC0D23" w:rsidP="00D746B0">
      <w:r>
        <w:separator/>
      </w:r>
    </w:p>
  </w:endnote>
  <w:endnote w:type="continuationSeparator" w:id="0">
    <w:p w14:paraId="64432707" w14:textId="77777777" w:rsidR="00EC0D23" w:rsidRDefault="00EC0D23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1A1F" w14:textId="77777777" w:rsidR="00EC0D23" w:rsidRDefault="00EC0D23" w:rsidP="00D746B0">
      <w:r>
        <w:separator/>
      </w:r>
    </w:p>
  </w:footnote>
  <w:footnote w:type="continuationSeparator" w:id="0">
    <w:p w14:paraId="33F0B721" w14:textId="77777777" w:rsidR="00EC0D23" w:rsidRDefault="00EC0D23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B0"/>
    <w:rsid w:val="000024BB"/>
    <w:rsid w:val="00063D0A"/>
    <w:rsid w:val="00076AE6"/>
    <w:rsid w:val="00080C57"/>
    <w:rsid w:val="00096B60"/>
    <w:rsid w:val="000A75FE"/>
    <w:rsid w:val="000E24C2"/>
    <w:rsid w:val="0014322C"/>
    <w:rsid w:val="0019313D"/>
    <w:rsid w:val="00195DE8"/>
    <w:rsid w:val="00195E49"/>
    <w:rsid w:val="001C2682"/>
    <w:rsid w:val="001E27A9"/>
    <w:rsid w:val="0020339F"/>
    <w:rsid w:val="00246E4C"/>
    <w:rsid w:val="00266494"/>
    <w:rsid w:val="002A1882"/>
    <w:rsid w:val="002C5CC3"/>
    <w:rsid w:val="002E1933"/>
    <w:rsid w:val="00324C47"/>
    <w:rsid w:val="003A2EAF"/>
    <w:rsid w:val="00413AA7"/>
    <w:rsid w:val="004325C2"/>
    <w:rsid w:val="00455B7C"/>
    <w:rsid w:val="004900C9"/>
    <w:rsid w:val="004B0DD1"/>
    <w:rsid w:val="004B4450"/>
    <w:rsid w:val="004C0BB0"/>
    <w:rsid w:val="004C3A08"/>
    <w:rsid w:val="004D0031"/>
    <w:rsid w:val="004D3400"/>
    <w:rsid w:val="0051557A"/>
    <w:rsid w:val="005347D3"/>
    <w:rsid w:val="00536FBE"/>
    <w:rsid w:val="005B1DF5"/>
    <w:rsid w:val="005E6E8A"/>
    <w:rsid w:val="006406D5"/>
    <w:rsid w:val="006821EA"/>
    <w:rsid w:val="00682876"/>
    <w:rsid w:val="006D1032"/>
    <w:rsid w:val="006E2901"/>
    <w:rsid w:val="006E6AE1"/>
    <w:rsid w:val="00713314"/>
    <w:rsid w:val="007329E2"/>
    <w:rsid w:val="00743E25"/>
    <w:rsid w:val="00796A9D"/>
    <w:rsid w:val="007A6078"/>
    <w:rsid w:val="007B5E6E"/>
    <w:rsid w:val="007E1E98"/>
    <w:rsid w:val="008B4C58"/>
    <w:rsid w:val="0090230A"/>
    <w:rsid w:val="0090337B"/>
    <w:rsid w:val="009309AE"/>
    <w:rsid w:val="0099124D"/>
    <w:rsid w:val="009B2AAD"/>
    <w:rsid w:val="009B5697"/>
    <w:rsid w:val="009C40D7"/>
    <w:rsid w:val="00A51B71"/>
    <w:rsid w:val="00A54D4D"/>
    <w:rsid w:val="00AD03FA"/>
    <w:rsid w:val="00AF1A92"/>
    <w:rsid w:val="00B176BC"/>
    <w:rsid w:val="00B54DFD"/>
    <w:rsid w:val="00B75A24"/>
    <w:rsid w:val="00B77364"/>
    <w:rsid w:val="00C04169"/>
    <w:rsid w:val="00C43345"/>
    <w:rsid w:val="00C60C1A"/>
    <w:rsid w:val="00C612F1"/>
    <w:rsid w:val="00CA6A36"/>
    <w:rsid w:val="00CC5F21"/>
    <w:rsid w:val="00CC6707"/>
    <w:rsid w:val="00CE07C7"/>
    <w:rsid w:val="00CE3498"/>
    <w:rsid w:val="00D11DEA"/>
    <w:rsid w:val="00D34C08"/>
    <w:rsid w:val="00D746B0"/>
    <w:rsid w:val="00DF393A"/>
    <w:rsid w:val="00E465CD"/>
    <w:rsid w:val="00E56202"/>
    <w:rsid w:val="00E8218C"/>
    <w:rsid w:val="00EB4B10"/>
    <w:rsid w:val="00EC0D23"/>
    <w:rsid w:val="00EC201D"/>
    <w:rsid w:val="00ED637F"/>
    <w:rsid w:val="00EE1236"/>
    <w:rsid w:val="00F273FD"/>
    <w:rsid w:val="00F35AD4"/>
    <w:rsid w:val="00F60722"/>
    <w:rsid w:val="00F67032"/>
    <w:rsid w:val="00F71B43"/>
    <w:rsid w:val="00F73932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4:docId w14:val="7B418126"/>
  <w15:docId w15:val="{C9BC7AB7-110B-41A9-829F-3302D02D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35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35AD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9B2AAD"/>
    <w:rPr>
      <w:kern w:val="2"/>
      <w:sz w:val="18"/>
    </w:rPr>
  </w:style>
  <w:style w:type="table" w:styleId="af0">
    <w:name w:val="Table Grid"/>
    <w:basedOn w:val="a1"/>
    <w:uiPriority w:val="59"/>
    <w:rsid w:val="0043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</TotalTime>
  <Pages>1</Pages>
  <Words>1178</Words>
  <Characters>443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Rails技術者認定試験申込書サンプル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1618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Rails技術者認定試験申込書サンプル</dc:title>
  <dc:creator>Odyssey Communications Inc.</dc:creator>
  <cp:lastModifiedBy>林 聖人</cp:lastModifiedBy>
  <cp:revision>5</cp:revision>
  <cp:lastPrinted>2019-06-17T03:00:00Z</cp:lastPrinted>
  <dcterms:created xsi:type="dcterms:W3CDTF">2022-03-31T05:50:00Z</dcterms:created>
  <dcterms:modified xsi:type="dcterms:W3CDTF">2022-04-02T01:29:00Z</dcterms:modified>
</cp:coreProperties>
</file>