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C33" w14:textId="77777777" w:rsidR="008B5627" w:rsidRPr="008B5627" w:rsidRDefault="008B562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Pr="00F70999">
        <w:rPr>
          <w:rFonts w:ascii="ＭＳ Ｐゴシック" w:eastAsia="ＭＳ Ｐゴシック" w:hAnsi="ＭＳ Ｐゴシック" w:hint="eastAsia"/>
          <w:b/>
          <w:bCs/>
          <w:color w:val="0000FF"/>
          <w:sz w:val="36"/>
          <w:szCs w:val="36"/>
          <w:shd w:val="pct15" w:color="auto" w:fill="FFFFFF"/>
        </w:rPr>
        <w:t>X</w:t>
      </w:r>
      <w:r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回リユース検定申込書</w:t>
      </w:r>
    </w:p>
    <w:p w14:paraId="470BB9EB" w14:textId="77777777"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14:paraId="27E84610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4D4978D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AC6B77E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747A2A3F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24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B80598" w:rsidRPr="00717C39" w14:paraId="47B500FE" w14:textId="77777777" w:rsidTr="006D0197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B3AC0D" w14:textId="77777777" w:rsidR="00B80598" w:rsidRPr="000E39CE" w:rsidRDefault="00B80598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99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1E5262D" w14:textId="77777777" w:rsidR="00B80598" w:rsidRPr="00C6777A" w:rsidRDefault="00B80598" w:rsidP="00B80598">
            <w:pPr>
              <w:spacing w:line="28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66CFA9E1" w14:textId="1EF64179" w:rsidR="00B80598" w:rsidRPr="000E39CE" w:rsidRDefault="00B80598" w:rsidP="00B80598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655FB2" w:rsidRPr="00717C39" w14:paraId="5C3CC332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D6C54C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FFCFAEE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3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73375D9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00C56DE8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194C4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F90F878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3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98ECE9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14:paraId="2AAFF73D" w14:textId="77777777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1606CB" w14:textId="77777777"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350F655A" w14:textId="77777777"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14:paraId="46154523" w14:textId="77777777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BACB092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5"/>
            <w:tcBorders>
              <w:bottom w:val="nil"/>
              <w:right w:val="single" w:sz="24" w:space="0" w:color="auto"/>
            </w:tcBorders>
            <w:vAlign w:val="center"/>
          </w:tcPr>
          <w:p w14:paraId="6AFEA538" w14:textId="77777777"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14:paraId="59123C2F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0A29DB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5"/>
            <w:tcBorders>
              <w:top w:val="nil"/>
              <w:right w:val="single" w:sz="24" w:space="0" w:color="auto"/>
            </w:tcBorders>
            <w:noWrap/>
            <w:vAlign w:val="center"/>
          </w:tcPr>
          <w:p w14:paraId="55F47DBD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F88AAEE" w14:textId="77777777"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14:paraId="5BD71BBF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9BBB1B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14:paraId="1065C118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AAD77BB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14:paraId="325D841B" w14:textId="77777777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504DEB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31CA20EA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14:paraId="2CA441A7" w14:textId="77777777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8A1C425" w14:textId="77777777"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14:paraId="00EE8C19" w14:textId="77777777"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5"/>
            <w:tcBorders>
              <w:right w:val="single" w:sz="24" w:space="0" w:color="auto"/>
            </w:tcBorders>
            <w:vAlign w:val="center"/>
          </w:tcPr>
          <w:p w14:paraId="5A814797" w14:textId="77777777"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14:paraId="4A0710AA" w14:textId="77777777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7761C9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14:paraId="62EF25BF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880667" w14:textId="77777777"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14:paraId="7C6A541D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29CD4E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CB5EB0C" w14:textId="77777777"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14:paraId="2408BFA5" w14:textId="77777777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C17136A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B562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リユース検定　リユース営業士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509230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51C9E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27C9DD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7815C6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E83BBF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490107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B94015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C5DF7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0D9BC8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1E1356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D88F40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FC6F41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44E4C2" w14:textId="77777777"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7EACD642" w14:textId="77777777"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47A4A075" w14:textId="26223740" w:rsidR="00F27B17" w:rsidRPr="009B5697" w:rsidRDefault="00B80598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6612361  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11AC735C" w14:textId="77777777"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1FD25582" w14:textId="77777777" w:rsidR="00F27B17" w:rsidRPr="008C7DC6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第</w:t>
      </w:r>
      <w:r w:rsidRPr="006129D0">
        <w:rPr>
          <w:rFonts w:ascii="Arial" w:eastAsia="ＭＳ Ｐゴシック" w:hAnsi="Arial" w:cs="Arial"/>
          <w:color w:val="0000FF"/>
          <w:sz w:val="16"/>
          <w:szCs w:val="16"/>
        </w:rPr>
        <w:t>X</w:t>
      </w:r>
      <w:r w:rsidRPr="006129D0">
        <w:rPr>
          <w:rFonts w:ascii="ＭＳ Ｐゴシック" w:eastAsia="ＭＳ Ｐゴシック" w:hAnsi="ＭＳ Ｐゴシック" w:hint="eastAsia"/>
          <w:sz w:val="16"/>
          <w:szCs w:val="16"/>
        </w:rPr>
        <w:t>回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開催期間中、受験はお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14:paraId="632721D5" w14:textId="77777777"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6F49DEC3" w14:textId="7BE8CFA1"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B80598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B80598"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FF3DEBD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B4FB43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3F1803E5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75A37C5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7B1A304B" w14:textId="77777777"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36BBA223" w14:textId="77777777"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747D9FA" w14:textId="77777777"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A822DAC" w14:textId="77777777"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6F1F283A" w14:textId="77777777"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DDA" w14:textId="77777777" w:rsidR="00DC481D" w:rsidRDefault="00DC481D" w:rsidP="00B11446">
      <w:r>
        <w:separator/>
      </w:r>
    </w:p>
  </w:endnote>
  <w:endnote w:type="continuationSeparator" w:id="0">
    <w:p w14:paraId="4ABB1B23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25F2" w14:textId="77777777" w:rsidR="00DC481D" w:rsidRDefault="00DC481D" w:rsidP="00B11446">
      <w:r>
        <w:separator/>
      </w:r>
    </w:p>
  </w:footnote>
  <w:footnote w:type="continuationSeparator" w:id="0">
    <w:p w14:paraId="16DF5AEB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0AB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598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3A735370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C0AE-72EA-4C87-99E8-55BE11F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946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3</cp:revision>
  <cp:lastPrinted>2019-09-18T05:01:00Z</cp:lastPrinted>
  <dcterms:created xsi:type="dcterms:W3CDTF">2022-03-31T06:17:00Z</dcterms:created>
  <dcterms:modified xsi:type="dcterms:W3CDTF">2022-03-31T06:21:00Z</dcterms:modified>
</cp:coreProperties>
</file>