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933A" w14:textId="77777777" w:rsidR="001F2F88" w:rsidRPr="001F2F88" w:rsidRDefault="00565773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統計検定　申込書</w:t>
      </w:r>
    </w:p>
    <w:p w14:paraId="0663F3DC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38F05F4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60E442F9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2FEA226D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485"/>
        <w:gridCol w:w="1304"/>
        <w:gridCol w:w="677"/>
        <w:gridCol w:w="627"/>
        <w:gridCol w:w="31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59"/>
      </w:tblGrid>
      <w:tr w:rsidR="00FF304D" w:rsidRPr="00717C39" w14:paraId="1172D6B5" w14:textId="77777777" w:rsidTr="00A54167">
        <w:trPr>
          <w:trHeight w:val="803"/>
          <w:jc w:val="center"/>
        </w:trPr>
        <w:tc>
          <w:tcPr>
            <w:tcW w:w="1115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376C84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9065" w:type="dxa"/>
            <w:gridSpan w:val="18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41AA598" w14:textId="77777777" w:rsidR="00FF304D" w:rsidRPr="00C6777A" w:rsidRDefault="00FF304D" w:rsidP="00FF304D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　　年　　　　　月　　　　　　日</w:t>
            </w: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ab/>
            </w:r>
          </w:p>
          <w:p w14:paraId="1CE17C86" w14:textId="2D4F718A" w:rsidR="00FF304D" w:rsidRPr="000E39CE" w:rsidRDefault="00FF304D" w:rsidP="00FF304D">
            <w:pPr>
              <w:pStyle w:val="a3"/>
              <w:spacing w:line="0" w:lineRule="atLeast"/>
              <w:ind w:firstLineChars="100" w:firstLine="20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</w:t>
            </w:r>
            <w:r w:rsidRPr="00C6777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</w:tr>
      <w:tr w:rsidR="00FF304D" w:rsidRPr="00717C39" w14:paraId="3F2A27B8" w14:textId="77777777" w:rsidTr="00A90F62">
        <w:trPr>
          <w:trHeight w:val="227"/>
          <w:jc w:val="center"/>
        </w:trPr>
        <w:tc>
          <w:tcPr>
            <w:tcW w:w="1115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8E8B99C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6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3259487" w14:textId="77777777" w:rsidR="00FF304D" w:rsidRPr="000E39CE" w:rsidRDefault="00FF304D" w:rsidP="00FF304D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99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13BFC661" w14:textId="77777777" w:rsidR="00FF304D" w:rsidRPr="000E39CE" w:rsidRDefault="00FF304D" w:rsidP="00FF304D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FF304D" w:rsidRPr="00717C39" w14:paraId="7A2F2856" w14:textId="77777777" w:rsidTr="00D61EA6">
        <w:trPr>
          <w:trHeight w:val="567"/>
          <w:jc w:val="center"/>
        </w:trPr>
        <w:tc>
          <w:tcPr>
            <w:tcW w:w="1115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428553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6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601A5EE" w14:textId="77777777" w:rsidR="00FF304D" w:rsidRPr="000E39CE" w:rsidRDefault="00FF304D" w:rsidP="00FF304D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99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48478110" w14:textId="77777777" w:rsidR="00FF304D" w:rsidRPr="000E39CE" w:rsidRDefault="00FF304D" w:rsidP="00FF304D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FF304D" w:rsidRPr="00717C39" w14:paraId="7BA6E24E" w14:textId="77777777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2B7029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65" w:type="dxa"/>
            <w:gridSpan w:val="18"/>
            <w:tcBorders>
              <w:right w:val="single" w:sz="24" w:space="0" w:color="auto"/>
            </w:tcBorders>
            <w:vAlign w:val="center"/>
          </w:tcPr>
          <w:p w14:paraId="637ADE16" w14:textId="77777777" w:rsidR="00FF304D" w:rsidRPr="000E39CE" w:rsidRDefault="00FF304D" w:rsidP="00FF304D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FF304D" w:rsidRPr="00717C39" w14:paraId="69B05B54" w14:textId="77777777" w:rsidTr="003251F3">
        <w:trPr>
          <w:trHeight w:val="227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44D541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65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07B5EF77" w14:textId="77777777" w:rsidR="00FF304D" w:rsidRPr="000E39CE" w:rsidRDefault="00FF304D" w:rsidP="00FF304D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FF304D" w:rsidRPr="00717C39" w14:paraId="0630CBA0" w14:textId="77777777" w:rsidTr="00D61EA6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ACA113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65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52AC1D88" w14:textId="77777777" w:rsidR="00FF304D" w:rsidRPr="000E39CE" w:rsidRDefault="00FF304D" w:rsidP="00FF304D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2FF5DD1F" w14:textId="77777777" w:rsidR="00FF304D" w:rsidRPr="000E39CE" w:rsidRDefault="00FF304D" w:rsidP="00FF304D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FF304D" w:rsidRPr="00717C39" w14:paraId="0671AC45" w14:textId="77777777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00790B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6" w:type="dxa"/>
            <w:gridSpan w:val="3"/>
            <w:tcBorders>
              <w:right w:val="dashed" w:sz="4" w:space="0" w:color="auto"/>
            </w:tcBorders>
            <w:vAlign w:val="center"/>
          </w:tcPr>
          <w:p w14:paraId="42304C26" w14:textId="77777777" w:rsidR="00FF304D" w:rsidRPr="000E39CE" w:rsidRDefault="00FF304D" w:rsidP="00FF304D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99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51E62DA3" w14:textId="77777777" w:rsidR="00FF304D" w:rsidRPr="000E39CE" w:rsidRDefault="00FF304D" w:rsidP="00FF304D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FF304D" w:rsidRPr="00717C39" w14:paraId="68915CEC" w14:textId="77777777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EA95AD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65" w:type="dxa"/>
            <w:gridSpan w:val="18"/>
            <w:tcBorders>
              <w:right w:val="single" w:sz="24" w:space="0" w:color="auto"/>
            </w:tcBorders>
            <w:vAlign w:val="center"/>
          </w:tcPr>
          <w:p w14:paraId="2F7CFA0C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FF304D" w:rsidRPr="00717C39" w14:paraId="01A1BB06" w14:textId="77777777" w:rsidTr="00D61EA6">
        <w:trPr>
          <w:trHeight w:val="680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BA6BD46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65" w:type="dxa"/>
            <w:gridSpan w:val="18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B803B7" w14:textId="77777777" w:rsidR="00FF304D" w:rsidRDefault="00FF304D" w:rsidP="00FF304D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14:paraId="4C7362CA" w14:textId="77777777" w:rsidR="00FF304D" w:rsidRPr="001F2F88" w:rsidRDefault="00FF304D" w:rsidP="00FF304D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FF304D" w:rsidRPr="00717C39" w14:paraId="5C2CF214" w14:textId="77777777" w:rsidTr="00A90F62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4908E47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65" w:type="dxa"/>
            <w:gridSpan w:val="18"/>
            <w:tcBorders>
              <w:right w:val="single" w:sz="24" w:space="0" w:color="auto"/>
            </w:tcBorders>
            <w:vAlign w:val="center"/>
          </w:tcPr>
          <w:p w14:paraId="28AEFD02" w14:textId="77777777" w:rsidR="00FF304D" w:rsidRPr="000E39CE" w:rsidRDefault="00FF304D" w:rsidP="00FF304D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FF304D" w:rsidRPr="000E39CE" w14:paraId="3E1F6C50" w14:textId="77777777" w:rsidTr="004E1CDB">
        <w:trPr>
          <w:trHeight w:val="227"/>
          <w:jc w:val="center"/>
        </w:trPr>
        <w:tc>
          <w:tcPr>
            <w:tcW w:w="360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4FE23D" w14:textId="77777777" w:rsidR="00FF304D" w:rsidRPr="000E39CE" w:rsidRDefault="00FF304D" w:rsidP="00FF304D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6AA70EC8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5EEF995" w14:textId="77777777" w:rsidR="00FF304D" w:rsidRPr="000E39CE" w:rsidRDefault="00FF304D" w:rsidP="00FF304D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E98452" w14:textId="77777777" w:rsidR="00FF304D" w:rsidRPr="000E39CE" w:rsidRDefault="00FF304D" w:rsidP="00FF304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28862AA9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FF304D" w:rsidRPr="000E39CE" w14:paraId="4559CE33" w14:textId="77777777" w:rsidTr="004E1CDB">
        <w:trPr>
          <w:trHeight w:val="227"/>
          <w:jc w:val="center"/>
        </w:trPr>
        <w:tc>
          <w:tcPr>
            <w:tcW w:w="360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68B0783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EAC0D40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学生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850FDE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E734B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FF304D" w:rsidRPr="000E39CE" w14:paraId="3E94FC21" w14:textId="77777777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14:paraId="21485F15" w14:textId="77777777" w:rsidR="00FF304D" w:rsidRPr="009B1551" w:rsidRDefault="00FF304D" w:rsidP="00FF304D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準１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14:paraId="70747953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bCs/>
                <w:noProof/>
                <w:sz w:val="20"/>
              </w:rPr>
              <w:t>6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14:paraId="3F5F570B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79B1E6E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EB4F35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4A77A5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DCFB84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A9B320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4980A2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D88E8F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E1D745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0C4B4F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B1D5FC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6B1EE8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8D7583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E1E427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6DFA8388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FF304D" w:rsidRPr="000E39CE" w14:paraId="0A7107F4" w14:textId="77777777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14:paraId="7499646A" w14:textId="77777777" w:rsidR="00FF304D" w:rsidRPr="009B1551" w:rsidRDefault="00FF304D" w:rsidP="00FF304D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２級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14:paraId="3BAE1BF6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14:paraId="2173841C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79FF48B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75788C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9E7CF4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2CA4A4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B4CEC3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6D0EF8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E40AF3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84D15C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60A265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42CCB7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B46204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2135FA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20A1D8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10EDB623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FF304D" w:rsidRPr="000E39CE" w14:paraId="282C83D8" w14:textId="77777777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14:paraId="2D4AC7B3" w14:textId="77777777" w:rsidR="00FF304D" w:rsidRPr="009B1551" w:rsidRDefault="00FF304D" w:rsidP="00FF304D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３級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14:paraId="28DBF060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4,000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14:paraId="18A15E41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1A9B31E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492EA8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8FDC0B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F95E59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A559B0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6EC194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05225B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03E3DD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4950DB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AFA48C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48512C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5ED54E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2A06BF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3151BF81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FF304D" w:rsidRPr="000E39CE" w14:paraId="0BDBC891" w14:textId="77777777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14:paraId="4ECAAFFD" w14:textId="77777777" w:rsidR="00FF304D" w:rsidRPr="009B1551" w:rsidRDefault="00FF304D" w:rsidP="00FF304D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４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14:paraId="50CE516E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14:paraId="1616BE9B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19B0B64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10AEF4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14A63F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3AC1E6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2D724B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8663A4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A94D7D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0E961D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A1D158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E8EBB7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A7C803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B0F096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0A67A1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1F369416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FF304D" w:rsidRPr="000E39CE" w14:paraId="7E12F699" w14:textId="77777777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14:paraId="09AA1B7A" w14:textId="77777777" w:rsidR="00FF304D" w:rsidRPr="009B1551" w:rsidRDefault="00FF304D" w:rsidP="00FF304D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統計調査士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14:paraId="5DECBEA8" w14:textId="77777777" w:rsidR="00FF304D" w:rsidRPr="000E3959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14:paraId="5E5B1ABB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81D60C2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15D0BC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F5A978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732D06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92FD25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065699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35037A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D31545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E3C984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B69170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F65047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727E6C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68CBC7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565E6343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FF304D" w:rsidRPr="000E39CE" w14:paraId="0C2FCE62" w14:textId="77777777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14:paraId="388B560D" w14:textId="77777777" w:rsidR="00FF304D" w:rsidRPr="00071A82" w:rsidRDefault="00FF304D" w:rsidP="00FF304D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専門統計調査士（90分）</w:t>
            </w:r>
          </w:p>
        </w:tc>
        <w:tc>
          <w:tcPr>
            <w:tcW w:w="1304" w:type="dxa"/>
            <w:vAlign w:val="center"/>
          </w:tcPr>
          <w:p w14:paraId="5470FDF9" w14:textId="77777777" w:rsidR="00FF304D" w:rsidRPr="00071A82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14:paraId="0DCC1DB7" w14:textId="77777777" w:rsidR="00FF304D" w:rsidRPr="00071A82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10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A9CAA4D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3E4E5A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508845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889409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A3F65C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2F0023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251AF5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87CD1E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D4E6DE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A9ACF0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5C484F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4EBF5D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102343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7A25836C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FF304D" w:rsidRPr="000E39CE" w14:paraId="0E388F9D" w14:textId="77777777" w:rsidTr="00EE47F3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14:paraId="210D3ABA" w14:textId="77777777" w:rsidR="00FF304D" w:rsidRPr="009B1551" w:rsidRDefault="00FF304D" w:rsidP="00FF304D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基礎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14:paraId="1392C318" w14:textId="77777777" w:rsidR="00FF304D" w:rsidRPr="00071A82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14:paraId="00533B2D" w14:textId="77777777" w:rsidR="00FF304D" w:rsidRPr="00071A82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7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411DD74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697626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E64AD4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D18DCC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39B4E8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DE1468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C19174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F5E769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BB5992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68193F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9D4C3F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82D5DD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537C58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3FD5F584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FF304D" w:rsidRPr="000E39CE" w14:paraId="148977AD" w14:textId="77777777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2AEA3887" w14:textId="77777777" w:rsidR="00FF304D" w:rsidRPr="00F016A6" w:rsidRDefault="00FF304D" w:rsidP="00FF304D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発展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6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0分）</w:t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14:paraId="7687593F" w14:textId="77777777" w:rsidR="00FF304D" w:rsidRPr="00EE47F3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4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177CDA8" w14:textId="77777777" w:rsidR="00FF304D" w:rsidRPr="00071A82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6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C1984F8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0ED6E3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56B687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A540BE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B1A1D8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9AE018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93BFAE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2D2A35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B935B3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4E1D5E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C99D66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A854CF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CA3B54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4552CCD9" w14:textId="77777777" w:rsidR="00FF304D" w:rsidRPr="000E39CE" w:rsidRDefault="00FF304D" w:rsidP="00FF304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78C0EF53" w14:textId="77777777" w:rsidR="005D111C" w:rsidRPr="00DF393A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14:paraId="1CAA4E4C" w14:textId="0B481835" w:rsidR="005D111C" w:rsidRPr="009B5697" w:rsidRDefault="001B3618" w:rsidP="005D111C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6274CB">
        <w:rPr>
          <w:rFonts w:ascii="Arial" w:eastAsia="ＭＳ Ｐゴシック" w:hAnsi="Arial" w:cs="Arial" w:hint="eastAsia"/>
          <w:sz w:val="16"/>
          <w:highlight w:val="yellow"/>
        </w:rPr>
        <w:t>徳島大正</w:t>
      </w:r>
      <w:r w:rsidRPr="006274CB">
        <w:rPr>
          <w:rFonts w:ascii="Arial" w:eastAsia="ＭＳ Ｐゴシック" w:hAnsi="ＭＳ Ｐゴシック" w:cs="Arial"/>
          <w:sz w:val="16"/>
          <w:highlight w:val="yellow"/>
        </w:rPr>
        <w:t xml:space="preserve">銀行　</w:t>
      </w:r>
      <w:r w:rsidRPr="006274CB">
        <w:rPr>
          <w:rFonts w:ascii="Arial" w:eastAsia="ＭＳ Ｐゴシック" w:hAnsi="Arial" w:cs="Arial" w:hint="eastAsia"/>
          <w:sz w:val="16"/>
          <w:highlight w:val="yellow"/>
        </w:rPr>
        <w:t>藍住</w:t>
      </w:r>
      <w:r w:rsidRPr="006274CB">
        <w:rPr>
          <w:rFonts w:ascii="Arial" w:eastAsia="ＭＳ Ｐゴシック" w:hAnsi="ＭＳ Ｐゴシック" w:cs="Arial"/>
          <w:sz w:val="16"/>
          <w:highlight w:val="yellow"/>
        </w:rPr>
        <w:t xml:space="preserve">支店　　</w:t>
      </w:r>
      <w:r w:rsidRPr="006274CB">
        <w:rPr>
          <w:rFonts w:ascii="Arial" w:eastAsia="ＭＳ Ｐゴシック" w:hAnsi="Arial" w:cs="Arial" w:hint="eastAsia"/>
          <w:sz w:val="16"/>
          <w:highlight w:val="yellow"/>
        </w:rPr>
        <w:t>普通</w:t>
      </w:r>
      <w:r w:rsidRPr="006274CB">
        <w:rPr>
          <w:rFonts w:ascii="Arial" w:eastAsia="ＭＳ Ｐゴシック" w:hAnsi="ＭＳ Ｐゴシック" w:cs="Arial"/>
          <w:sz w:val="16"/>
          <w:highlight w:val="yellow"/>
        </w:rPr>
        <w:t>口座</w:t>
      </w:r>
      <w:r w:rsidRPr="006274CB">
        <w:rPr>
          <w:rFonts w:ascii="Arial" w:eastAsia="ＭＳ Ｐゴシック" w:hAnsi="ＭＳ Ｐゴシック" w:cs="Arial" w:hint="eastAsia"/>
          <w:sz w:val="16"/>
          <w:highlight w:val="yellow"/>
        </w:rPr>
        <w:t xml:space="preserve">　　口座</w:t>
      </w:r>
      <w:r w:rsidRPr="006274CB">
        <w:rPr>
          <w:rFonts w:ascii="Arial" w:eastAsia="ＭＳ Ｐゴシック" w:hAnsi="ＭＳ Ｐゴシック" w:cs="Arial"/>
          <w:sz w:val="16"/>
          <w:highlight w:val="yellow"/>
        </w:rPr>
        <w:t>番号：</w:t>
      </w:r>
      <w:r w:rsidRPr="006274CB">
        <w:rPr>
          <w:rFonts w:ascii="Arial" w:eastAsia="ＭＳ Ｐゴシック" w:hAnsi="Arial" w:cs="Arial" w:hint="eastAsia"/>
          <w:sz w:val="16"/>
          <w:highlight w:val="yellow"/>
        </w:rPr>
        <w:t xml:space="preserve">6612361  </w:t>
      </w:r>
      <w:r w:rsidRPr="006274CB">
        <w:rPr>
          <w:rFonts w:ascii="Arial" w:eastAsia="ＭＳ Ｐゴシック" w:hAnsi="ＭＳ Ｐゴシック" w:cs="Arial"/>
          <w:sz w:val="16"/>
          <w:highlight w:val="yellow"/>
        </w:rPr>
        <w:t>口座名義：</w:t>
      </w:r>
      <w:r w:rsidRPr="006274CB">
        <w:rPr>
          <w:rFonts w:ascii="Arial" w:eastAsia="ＭＳ Ｐゴシック" w:hAnsi="Arial" w:cs="Arial" w:hint="eastAsia"/>
          <w:sz w:val="16"/>
          <w:highlight w:val="yellow"/>
        </w:rPr>
        <w:t>ユ）ライジングサン</w:t>
      </w:r>
    </w:p>
    <w:p w14:paraId="4C8A78EC" w14:textId="77777777" w:rsidR="005D111C" w:rsidRPr="006D1032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774DE23A" w14:textId="77777777" w:rsidR="005D111C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合否に関わらず、同一科目2回目以降の受験は、前回の試験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から7日（168時間）経過しないと受験できません。</w:t>
      </w:r>
    </w:p>
    <w:p w14:paraId="01ECCBE0" w14:textId="77777777" w:rsidR="005D111C" w:rsidRPr="007D7955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例えば、1回目の試験終了時間が11月1日(木)15時の場合、2回目は11月8日(木)15時以降に受験が可能となります。</w:t>
      </w:r>
    </w:p>
    <w:p w14:paraId="74560D24" w14:textId="77777777" w:rsidR="005D111C" w:rsidRPr="00547257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14:paraId="244303D6" w14:textId="7D26DE36"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1B3618" w:rsidRPr="001B3618">
        <w:rPr>
          <w:rFonts w:ascii="Arial" w:eastAsia="ＭＳ Ｐゴシック" w:hAnsi="Arial" w:cs="Arial" w:hint="eastAsia"/>
          <w:color w:val="000000" w:themeColor="text1"/>
          <w:sz w:val="16"/>
          <w:highlight w:val="yellow"/>
        </w:rPr>
        <w:t>10</w:t>
      </w:r>
      <w:r w:rsidRPr="001B3618">
        <w:rPr>
          <w:rFonts w:ascii="Arial" w:eastAsia="ＭＳ Ｐゴシック" w:hAnsi="Arial" w:cs="Arial" w:hint="eastAsia"/>
          <w:color w:val="000000" w:themeColor="text1"/>
          <w:sz w:val="16"/>
          <w:highlight w:val="yellow"/>
        </w:rPr>
        <w:t xml:space="preserve"> </w:t>
      </w:r>
      <w:r w:rsidRPr="001B3618">
        <w:rPr>
          <w:rFonts w:ascii="Arial" w:eastAsia="ＭＳ Ｐゴシック" w:cs="Arial"/>
          <w:sz w:val="16"/>
          <w:szCs w:val="16"/>
          <w:highlight w:val="yellow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</w:t>
      </w:r>
      <w:r w:rsidR="00B43C64">
        <w:rPr>
          <w:rFonts w:ascii="Arial" w:eastAsia="ＭＳ Ｐゴシック" w:cs="Arial" w:hint="eastAsia"/>
          <w:sz w:val="16"/>
          <w:szCs w:val="16"/>
        </w:rPr>
        <w:t>み</w:t>
      </w:r>
      <w:r w:rsidRPr="001757CE">
        <w:rPr>
          <w:rFonts w:ascii="Arial" w:eastAsia="ＭＳ Ｐゴシック" w:cs="Arial"/>
          <w:sz w:val="16"/>
          <w:szCs w:val="16"/>
        </w:rPr>
        <w:t>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39F6E68F" w14:textId="77777777"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4FF7D02B" w14:textId="77777777" w:rsidR="005D111C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14:paraId="70F9E1C0" w14:textId="77777777" w:rsidR="005D111C" w:rsidRPr="006B50D6" w:rsidRDefault="005D111C" w:rsidP="005D111C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学生の方が学生割引価格で受験する場合は、試験当日に有効な学生証の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14:paraId="3D5684AD" w14:textId="77777777"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3B2CB97D" w14:textId="77777777"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E86A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3DD4C5AE" w14:textId="77777777" w:rsidR="00241CD2" w:rsidRPr="006B50D6" w:rsidRDefault="00241CD2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14:paraId="26B072D0" w14:textId="77777777"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5A315DCB" w14:textId="77777777" w:rsidR="005D111C" w:rsidRPr="004549DF" w:rsidRDefault="005D111C" w:rsidP="005D111C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32E8127C" w14:textId="77777777" w:rsidR="005D111C" w:rsidRPr="003A74A3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14:paraId="0C19DB71" w14:textId="77777777" w:rsidR="002C07D2" w:rsidRPr="005D111C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5D111C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5CED" w14:textId="77777777" w:rsidR="00DC481D" w:rsidRDefault="00DC481D" w:rsidP="00B11446">
      <w:r>
        <w:separator/>
      </w:r>
    </w:p>
  </w:endnote>
  <w:endnote w:type="continuationSeparator" w:id="0">
    <w:p w14:paraId="6D4F2E3F" w14:textId="77777777"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40F6" w14:textId="77777777" w:rsidR="00DC481D" w:rsidRDefault="00DC481D" w:rsidP="00B11446">
      <w:r>
        <w:separator/>
      </w:r>
    </w:p>
  </w:footnote>
  <w:footnote w:type="continuationSeparator" w:id="0">
    <w:p w14:paraId="14125059" w14:textId="77777777"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052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51C"/>
    <w:rsid w:val="000405CA"/>
    <w:rsid w:val="00041D0F"/>
    <w:rsid w:val="00054B76"/>
    <w:rsid w:val="00071A82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419A"/>
    <w:rsid w:val="00166CFB"/>
    <w:rsid w:val="00167B55"/>
    <w:rsid w:val="001757CE"/>
    <w:rsid w:val="001765BF"/>
    <w:rsid w:val="001853A6"/>
    <w:rsid w:val="00190A5B"/>
    <w:rsid w:val="001922EE"/>
    <w:rsid w:val="00194804"/>
    <w:rsid w:val="00196537"/>
    <w:rsid w:val="001B3618"/>
    <w:rsid w:val="001C2C5C"/>
    <w:rsid w:val="001F2F88"/>
    <w:rsid w:val="001F38A4"/>
    <w:rsid w:val="001F45C8"/>
    <w:rsid w:val="00201D46"/>
    <w:rsid w:val="00201DB6"/>
    <w:rsid w:val="00202EA0"/>
    <w:rsid w:val="002106BF"/>
    <w:rsid w:val="0022290A"/>
    <w:rsid w:val="00224B63"/>
    <w:rsid w:val="00232D22"/>
    <w:rsid w:val="00240C67"/>
    <w:rsid w:val="00241CD2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51F3"/>
    <w:rsid w:val="00351350"/>
    <w:rsid w:val="00357ABD"/>
    <w:rsid w:val="003614EF"/>
    <w:rsid w:val="00361C36"/>
    <w:rsid w:val="003745A5"/>
    <w:rsid w:val="00382510"/>
    <w:rsid w:val="003A74A3"/>
    <w:rsid w:val="003C22D2"/>
    <w:rsid w:val="003C306F"/>
    <w:rsid w:val="003E4D6F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E1CDB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709"/>
    <w:rsid w:val="00552B4E"/>
    <w:rsid w:val="005626CD"/>
    <w:rsid w:val="00565773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37C6"/>
    <w:rsid w:val="00626C4A"/>
    <w:rsid w:val="006319CD"/>
    <w:rsid w:val="006511E9"/>
    <w:rsid w:val="00655FB2"/>
    <w:rsid w:val="00675455"/>
    <w:rsid w:val="00685AED"/>
    <w:rsid w:val="006B471C"/>
    <w:rsid w:val="006B50D6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3BA3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24390"/>
    <w:rsid w:val="00830A17"/>
    <w:rsid w:val="008329E5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D5461"/>
    <w:rsid w:val="009D77E1"/>
    <w:rsid w:val="009F7537"/>
    <w:rsid w:val="00A0194E"/>
    <w:rsid w:val="00A02CD3"/>
    <w:rsid w:val="00A160F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0F62"/>
    <w:rsid w:val="00A94AE1"/>
    <w:rsid w:val="00A97FF6"/>
    <w:rsid w:val="00AA304C"/>
    <w:rsid w:val="00AB4AEC"/>
    <w:rsid w:val="00AB7ED9"/>
    <w:rsid w:val="00AC5EC3"/>
    <w:rsid w:val="00AD3D5B"/>
    <w:rsid w:val="00AE6AFA"/>
    <w:rsid w:val="00B11446"/>
    <w:rsid w:val="00B26D38"/>
    <w:rsid w:val="00B43C64"/>
    <w:rsid w:val="00B51DF4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7168A"/>
    <w:rsid w:val="00C76029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3821"/>
    <w:rsid w:val="00CE72F3"/>
    <w:rsid w:val="00CF7BEC"/>
    <w:rsid w:val="00D04F87"/>
    <w:rsid w:val="00D059CF"/>
    <w:rsid w:val="00D07BB5"/>
    <w:rsid w:val="00D159C3"/>
    <w:rsid w:val="00D16F6E"/>
    <w:rsid w:val="00D36F60"/>
    <w:rsid w:val="00D455B9"/>
    <w:rsid w:val="00D61EA6"/>
    <w:rsid w:val="00D66C17"/>
    <w:rsid w:val="00D87109"/>
    <w:rsid w:val="00D872FB"/>
    <w:rsid w:val="00DB05BA"/>
    <w:rsid w:val="00DB092A"/>
    <w:rsid w:val="00DC1BBF"/>
    <w:rsid w:val="00DC481D"/>
    <w:rsid w:val="00DD5977"/>
    <w:rsid w:val="00DE5F43"/>
    <w:rsid w:val="00DF0483"/>
    <w:rsid w:val="00E0158F"/>
    <w:rsid w:val="00E220EA"/>
    <w:rsid w:val="00E7440A"/>
    <w:rsid w:val="00E82D7F"/>
    <w:rsid w:val="00E83E84"/>
    <w:rsid w:val="00E86AB0"/>
    <w:rsid w:val="00E90445"/>
    <w:rsid w:val="00EA3BD6"/>
    <w:rsid w:val="00EB7705"/>
    <w:rsid w:val="00EC4F21"/>
    <w:rsid w:val="00ED07B0"/>
    <w:rsid w:val="00ED3126"/>
    <w:rsid w:val="00ED7E9B"/>
    <w:rsid w:val="00EE47F3"/>
    <w:rsid w:val="00EF3A86"/>
    <w:rsid w:val="00F016A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130F"/>
    <w:rsid w:val="00FD4585"/>
    <w:rsid w:val="00FE793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59653341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01C0-B1E7-4D9D-BC38-7935D31B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</TotalTime>
  <Pages>1</Pages>
  <Words>1251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ライジング サン</cp:lastModifiedBy>
  <cp:revision>3</cp:revision>
  <cp:lastPrinted>2021-07-09T09:47:00Z</cp:lastPrinted>
  <dcterms:created xsi:type="dcterms:W3CDTF">2022-03-31T05:02:00Z</dcterms:created>
  <dcterms:modified xsi:type="dcterms:W3CDTF">2022-03-31T05:26:00Z</dcterms:modified>
</cp:coreProperties>
</file>