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9B08" w14:textId="77777777" w:rsidR="001F2F88" w:rsidRPr="001F2F88" w:rsidRDefault="001F2F88" w:rsidP="001F2F88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1F2F88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コンタクトセンター検定試験申込書</w:t>
      </w:r>
    </w:p>
    <w:p w14:paraId="54AC60C4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74091764" w14:textId="77777777"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1BD34F84" w14:textId="77777777"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14:paraId="149E3BEB" w14:textId="77777777"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2822"/>
        <w:gridCol w:w="1134"/>
        <w:gridCol w:w="514"/>
        <w:gridCol w:w="620"/>
        <w:gridCol w:w="31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3"/>
      </w:tblGrid>
      <w:tr w:rsidR="00166A81" w:rsidRPr="00717C39" w14:paraId="0290C401" w14:textId="77777777" w:rsidTr="00D57E4C">
        <w:trPr>
          <w:trHeight w:val="860"/>
          <w:jc w:val="center"/>
        </w:trPr>
        <w:tc>
          <w:tcPr>
            <w:tcW w:w="1117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56D6C5B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9099" w:type="dxa"/>
            <w:gridSpan w:val="19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C321FBC" w14:textId="77777777" w:rsidR="00166A81" w:rsidRPr="00C6777A" w:rsidRDefault="00166A81" w:rsidP="00166A81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C6777A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　　年　　　　　月　　　　　　日</w:t>
            </w:r>
            <w:r w:rsidRPr="00C6777A">
              <w:rPr>
                <w:rFonts w:ascii="ＭＳ Ｐゴシック" w:eastAsia="ＭＳ Ｐゴシック" w:hAnsi="ＭＳ Ｐゴシック" w:hint="eastAsia"/>
                <w:noProof/>
                <w:sz w:val="20"/>
              </w:rPr>
              <w:tab/>
            </w:r>
          </w:p>
          <w:p w14:paraId="17FDE6ED" w14:textId="19F84923" w:rsidR="00166A81" w:rsidRPr="000E39CE" w:rsidRDefault="00166A81" w:rsidP="00166A81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C6777A"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</w:t>
            </w:r>
            <w:r w:rsidRPr="00C6777A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</w:rPr>
              <w:t>試験開始時間決定後、パソコンスクールTDコムより、メールにて、随時、ご連絡いたします。</w:t>
            </w:r>
          </w:p>
        </w:tc>
      </w:tr>
      <w:tr w:rsidR="00166A81" w:rsidRPr="00717C39" w14:paraId="07F9E1D2" w14:textId="77777777" w:rsidTr="00FE793A">
        <w:trPr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6F415F4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CFAFEE5" w14:textId="77777777" w:rsidR="00166A81" w:rsidRPr="000E39CE" w:rsidRDefault="00166A81" w:rsidP="00166A81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9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64115515" w14:textId="77777777" w:rsidR="00166A81" w:rsidRPr="000E39CE" w:rsidRDefault="00166A81" w:rsidP="00166A81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66A81" w:rsidRPr="00717C39" w14:paraId="2EF3FD4F" w14:textId="77777777" w:rsidTr="00FE793A">
        <w:trPr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858EAF1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2639D520" w14:textId="77777777" w:rsidR="00166A81" w:rsidRPr="000E39CE" w:rsidRDefault="00166A81" w:rsidP="00166A81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29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13B20199" w14:textId="77777777" w:rsidR="00166A81" w:rsidRPr="000E39CE" w:rsidRDefault="00166A81" w:rsidP="00166A81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166A81" w:rsidRPr="00717C39" w14:paraId="58CEC7DD" w14:textId="77777777" w:rsidTr="00D6166E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149986A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99" w:type="dxa"/>
            <w:gridSpan w:val="19"/>
            <w:tcBorders>
              <w:right w:val="single" w:sz="24" w:space="0" w:color="auto"/>
            </w:tcBorders>
            <w:vAlign w:val="center"/>
          </w:tcPr>
          <w:p w14:paraId="5F68F6BE" w14:textId="77777777" w:rsidR="00166A81" w:rsidRPr="000E39CE" w:rsidRDefault="00166A81" w:rsidP="00166A81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166A81" w:rsidRPr="00717C39" w14:paraId="230E862B" w14:textId="77777777" w:rsidTr="00FE793A">
        <w:trPr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FD65842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19"/>
            <w:tcBorders>
              <w:bottom w:val="nil"/>
              <w:right w:val="single" w:sz="24" w:space="0" w:color="auto"/>
            </w:tcBorders>
            <w:vAlign w:val="center"/>
          </w:tcPr>
          <w:p w14:paraId="2D048FD4" w14:textId="77777777" w:rsidR="00166A81" w:rsidRPr="000E39CE" w:rsidRDefault="00166A81" w:rsidP="00166A81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166A81" w:rsidRPr="00717C39" w14:paraId="42C821CC" w14:textId="77777777" w:rsidTr="00FE793A">
        <w:trPr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F3DE467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19"/>
            <w:tcBorders>
              <w:top w:val="nil"/>
              <w:right w:val="single" w:sz="24" w:space="0" w:color="auto"/>
            </w:tcBorders>
            <w:noWrap/>
            <w:vAlign w:val="center"/>
          </w:tcPr>
          <w:p w14:paraId="047039E2" w14:textId="77777777" w:rsidR="00166A81" w:rsidRPr="000E39CE" w:rsidRDefault="00166A81" w:rsidP="00166A81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60694D52" w14:textId="77777777" w:rsidR="00166A81" w:rsidRPr="000E39CE" w:rsidRDefault="00166A81" w:rsidP="00166A81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166A81" w:rsidRPr="00717C39" w14:paraId="6F328199" w14:textId="77777777" w:rsidTr="00FE793A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2C5753D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3"/>
            <w:tcBorders>
              <w:right w:val="dashed" w:sz="4" w:space="0" w:color="auto"/>
            </w:tcBorders>
            <w:vAlign w:val="center"/>
          </w:tcPr>
          <w:p w14:paraId="3C2F6EBE" w14:textId="77777777" w:rsidR="00166A81" w:rsidRPr="000E39CE" w:rsidRDefault="00166A81" w:rsidP="00166A81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29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02B830BD" w14:textId="77777777" w:rsidR="00166A81" w:rsidRPr="000E39CE" w:rsidRDefault="00166A81" w:rsidP="00166A81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166A81" w:rsidRPr="00717C39" w14:paraId="6D5C49AD" w14:textId="77777777" w:rsidTr="00FE793A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FA2BA99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19"/>
            <w:tcBorders>
              <w:right w:val="single" w:sz="24" w:space="0" w:color="auto"/>
            </w:tcBorders>
            <w:vAlign w:val="center"/>
          </w:tcPr>
          <w:p w14:paraId="20DD85A2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66A81" w:rsidRPr="00717C39" w14:paraId="316DA1D4" w14:textId="77777777" w:rsidTr="00C70E36">
        <w:trPr>
          <w:trHeight w:val="856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8836A09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99" w:type="dxa"/>
            <w:gridSpan w:val="19"/>
            <w:tcBorders>
              <w:right w:val="single" w:sz="24" w:space="0" w:color="auto"/>
            </w:tcBorders>
            <w:vAlign w:val="center"/>
          </w:tcPr>
          <w:p w14:paraId="34879C3C" w14:textId="77777777" w:rsidR="00166A81" w:rsidRDefault="00166A81" w:rsidP="00166A81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1F2F88"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szCs w:val="18"/>
              </w:rPr>
              <w:t>会員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勤務先名（必須）：</w:t>
            </w:r>
          </w:p>
          <w:p w14:paraId="51816FC7" w14:textId="77777777" w:rsidR="00166A81" w:rsidRPr="00C70E36" w:rsidRDefault="00166A81" w:rsidP="00166A81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4"/>
                <w:szCs w:val="14"/>
              </w:rPr>
            </w:pPr>
            <w:r w:rsidRPr="00C70E36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会員価格は、日本コンタクトセンター教育検定協会の運営会員企業か、または一般会員企業に所属する従業員が対象になります。</w:t>
            </w:r>
          </w:p>
          <w:p w14:paraId="6DAA1828" w14:textId="77777777" w:rsidR="00166A81" w:rsidRPr="000E39CE" w:rsidRDefault="00166A81" w:rsidP="00166A81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C70E36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会員価格で申込する場合は、試験当日に「割引受験申請書」または「社員証」のご提示が必要になります。</w:t>
            </w:r>
          </w:p>
        </w:tc>
      </w:tr>
      <w:tr w:rsidR="00166A81" w:rsidRPr="00717C39" w14:paraId="58DD44B3" w14:textId="77777777" w:rsidTr="00D1715B">
        <w:trPr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5E6200D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99" w:type="dxa"/>
            <w:gridSpan w:val="19"/>
            <w:tcBorders>
              <w:right w:val="single" w:sz="24" w:space="0" w:color="auto"/>
            </w:tcBorders>
            <w:vAlign w:val="center"/>
          </w:tcPr>
          <w:p w14:paraId="78686AFC" w14:textId="77777777" w:rsidR="00166A81" w:rsidRPr="000E39CE" w:rsidRDefault="00166A81" w:rsidP="00166A81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166A81" w:rsidRPr="000E39CE" w14:paraId="6C1E98D0" w14:textId="77777777" w:rsidTr="009F03DE">
        <w:trPr>
          <w:trHeight w:val="227"/>
          <w:jc w:val="center"/>
        </w:trPr>
        <w:tc>
          <w:tcPr>
            <w:tcW w:w="3939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BA16A4F" w14:textId="77777777" w:rsidR="00166A81" w:rsidRPr="000E39CE" w:rsidRDefault="00166A81" w:rsidP="00166A81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14:paraId="3A782607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579F67" w14:textId="77777777" w:rsidR="00166A81" w:rsidRPr="000E39CE" w:rsidRDefault="00166A81" w:rsidP="00166A81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4009" w:type="dxa"/>
            <w:gridSpan w:val="15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28B097B" w14:textId="77777777" w:rsidR="00166A81" w:rsidRPr="000E39CE" w:rsidRDefault="00166A81" w:rsidP="00166A81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5AF7B66F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166A81" w:rsidRPr="000E39CE" w14:paraId="38893B77" w14:textId="77777777" w:rsidTr="009F03DE">
        <w:trPr>
          <w:trHeight w:val="227"/>
          <w:jc w:val="center"/>
        </w:trPr>
        <w:tc>
          <w:tcPr>
            <w:tcW w:w="3939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CD95141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80F27D1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>会員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8776AD9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4009" w:type="dxa"/>
            <w:gridSpan w:val="15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ACC38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66A81" w:rsidRPr="000E39CE" w14:paraId="03914999" w14:textId="77777777" w:rsidTr="009F03DE">
        <w:trPr>
          <w:gridAfter w:val="1"/>
          <w:wAfter w:w="13" w:type="dxa"/>
          <w:trHeight w:val="340"/>
          <w:jc w:val="center"/>
        </w:trPr>
        <w:tc>
          <w:tcPr>
            <w:tcW w:w="3939" w:type="dxa"/>
            <w:gridSpan w:val="2"/>
            <w:tcBorders>
              <w:left w:val="single" w:sz="24" w:space="0" w:color="000000"/>
            </w:tcBorders>
            <w:vAlign w:val="center"/>
          </w:tcPr>
          <w:p w14:paraId="03BB03C6" w14:textId="77777777" w:rsidR="00166A81" w:rsidRPr="001F2F88" w:rsidRDefault="00166A81" w:rsidP="00166A81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エントリー(</w:t>
            </w:r>
            <w:r w:rsidRPr="00664EA2">
              <w:rPr>
                <w:rFonts w:asciiTheme="majorHAnsi" w:eastAsia="ＭＳ Ｐゴシック" w:hAnsiTheme="majorHAnsi" w:cstheme="majorHAnsi"/>
                <w:bCs/>
                <w:noProof/>
                <w:sz w:val="18"/>
                <w:szCs w:val="18"/>
              </w:rPr>
              <w:t>50</w:t>
            </w: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分)</w:t>
            </w:r>
          </w:p>
        </w:tc>
        <w:tc>
          <w:tcPr>
            <w:tcW w:w="1134" w:type="dxa"/>
            <w:vAlign w:val="center"/>
          </w:tcPr>
          <w:p w14:paraId="388C779B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664EA2">
              <w:rPr>
                <w:rFonts w:ascii="Arial" w:eastAsia="ＭＳ Ｐゴシック" w:hAnsi="Arial" w:cs="Arial"/>
                <w:bCs/>
                <w:noProof/>
                <w:sz w:val="20"/>
              </w:rPr>
              <w:t>3,465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vAlign w:val="center"/>
          </w:tcPr>
          <w:p w14:paraId="7FD54361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3,850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3386EAC8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E9CEF3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B52760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B48BAE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5F6B26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9E81F2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EC0566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97BD6B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D4AA7E2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1771C7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274AF9E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820F72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977A74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2F419F84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66A81" w:rsidRPr="000E39CE" w14:paraId="1E2B807E" w14:textId="77777777" w:rsidTr="009F03DE">
        <w:trPr>
          <w:gridAfter w:val="1"/>
          <w:wAfter w:w="13" w:type="dxa"/>
          <w:trHeight w:val="340"/>
          <w:jc w:val="center"/>
        </w:trPr>
        <w:tc>
          <w:tcPr>
            <w:tcW w:w="3939" w:type="dxa"/>
            <w:gridSpan w:val="2"/>
            <w:tcBorders>
              <w:left w:val="single" w:sz="24" w:space="0" w:color="000000"/>
            </w:tcBorders>
            <w:vAlign w:val="center"/>
          </w:tcPr>
          <w:p w14:paraId="77C1205C" w14:textId="77777777" w:rsidR="00166A81" w:rsidRPr="001F2F88" w:rsidRDefault="00166A81" w:rsidP="00166A81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オペレーター(</w:t>
            </w:r>
            <w:r w:rsidRPr="00664EA2">
              <w:rPr>
                <w:rFonts w:asciiTheme="majorHAnsi" w:eastAsia="ＭＳ Ｐゴシック" w:hAnsiTheme="majorHAnsi" w:cstheme="majorHAnsi"/>
                <w:bCs/>
                <w:noProof/>
                <w:sz w:val="18"/>
                <w:szCs w:val="18"/>
              </w:rPr>
              <w:t>90</w:t>
            </w: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分)</w:t>
            </w:r>
          </w:p>
        </w:tc>
        <w:tc>
          <w:tcPr>
            <w:tcW w:w="1134" w:type="dxa"/>
            <w:vAlign w:val="center"/>
          </w:tcPr>
          <w:p w14:paraId="470368F3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6,930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vAlign w:val="center"/>
          </w:tcPr>
          <w:p w14:paraId="68DE121C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7,700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2A69A23A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814DAF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8DF868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7F92B7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2C1D4A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6CA387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BCA77CA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626311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7F3F1F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AA547B9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BD7EA4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DB02BEC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A91EE79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4B768DD2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66A81" w:rsidRPr="000E39CE" w14:paraId="61656063" w14:textId="77777777" w:rsidTr="009F03DE">
        <w:trPr>
          <w:gridAfter w:val="1"/>
          <w:wAfter w:w="13" w:type="dxa"/>
          <w:trHeight w:val="340"/>
          <w:jc w:val="center"/>
        </w:trPr>
        <w:tc>
          <w:tcPr>
            <w:tcW w:w="3939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14:paraId="05ED1507" w14:textId="77777777" w:rsidR="00166A81" w:rsidRPr="001F2F88" w:rsidRDefault="00166A81" w:rsidP="00166A81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スーパーバイザー（</w:t>
            </w:r>
            <w:r w:rsidRPr="00664EA2">
              <w:rPr>
                <w:rFonts w:asciiTheme="majorHAnsi" w:eastAsia="ＭＳ Ｐゴシック" w:hAnsiTheme="majorHAnsi" w:cstheme="majorHAnsi"/>
                <w:bCs/>
                <w:noProof/>
                <w:sz w:val="18"/>
                <w:szCs w:val="18"/>
              </w:rPr>
              <w:t>90</w:t>
            </w: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分）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14:paraId="734C6A4F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7,920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5973E73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8,800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2643B565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92A196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4DAC51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D87B71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0453A1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08F619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D5DB4F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4B4D10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D83B80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6F6B6C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790AD6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A1B6A4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CE89801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121C43E5" w14:textId="77777777" w:rsidR="00166A81" w:rsidRPr="000E39CE" w:rsidRDefault="00166A81" w:rsidP="00166A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092F98A6" w14:textId="77777777" w:rsidR="001F2F88" w:rsidRPr="00DF393A" w:rsidRDefault="001F2F88" w:rsidP="001F2F88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14:paraId="47E1D05B" w14:textId="77777777" w:rsidR="00166A81" w:rsidRPr="00AD1BCA" w:rsidRDefault="00166A81" w:rsidP="00166A81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</w:rPr>
      </w:pPr>
      <w:r w:rsidRPr="00D07752">
        <w:rPr>
          <w:rFonts w:ascii="ＭＳ Ｐゴシック" w:eastAsia="ＭＳ Ｐゴシック" w:hAnsi="ＭＳ Ｐゴシック" w:cs="Arial" w:hint="eastAsia"/>
          <w:sz w:val="16"/>
          <w:highlight w:val="yellow"/>
        </w:rPr>
        <w:t>徳島大正</w:t>
      </w:r>
      <w:r w:rsidRPr="00D07752">
        <w:rPr>
          <w:rFonts w:ascii="ＭＳ Ｐゴシック" w:eastAsia="ＭＳ Ｐゴシック" w:hAnsi="ＭＳ Ｐゴシック" w:cs="Arial"/>
          <w:sz w:val="16"/>
          <w:highlight w:val="yellow"/>
        </w:rPr>
        <w:t xml:space="preserve">銀行　</w:t>
      </w:r>
      <w:r w:rsidRPr="00D07752">
        <w:rPr>
          <w:rFonts w:ascii="ＭＳ Ｐゴシック" w:eastAsia="ＭＳ Ｐゴシック" w:hAnsi="ＭＳ Ｐゴシック" w:cs="Arial" w:hint="eastAsia"/>
          <w:sz w:val="16"/>
          <w:highlight w:val="yellow"/>
        </w:rPr>
        <w:t>藍住</w:t>
      </w:r>
      <w:r w:rsidRPr="00D07752">
        <w:rPr>
          <w:rFonts w:ascii="ＭＳ Ｐゴシック" w:eastAsia="ＭＳ Ｐゴシック" w:hAnsi="ＭＳ Ｐゴシック" w:cs="Arial"/>
          <w:sz w:val="16"/>
          <w:highlight w:val="yellow"/>
        </w:rPr>
        <w:t xml:space="preserve">支店　　</w:t>
      </w:r>
      <w:r w:rsidRPr="00D07752">
        <w:rPr>
          <w:rFonts w:ascii="ＭＳ Ｐゴシック" w:eastAsia="ＭＳ Ｐゴシック" w:hAnsi="ＭＳ Ｐゴシック" w:cs="Arial" w:hint="eastAsia"/>
          <w:sz w:val="16"/>
          <w:highlight w:val="yellow"/>
        </w:rPr>
        <w:t>普通</w:t>
      </w:r>
      <w:r w:rsidRPr="00D07752">
        <w:rPr>
          <w:rFonts w:ascii="ＭＳ Ｐゴシック" w:eastAsia="ＭＳ Ｐゴシック" w:hAnsi="ＭＳ Ｐゴシック" w:cs="Arial"/>
          <w:sz w:val="16"/>
          <w:highlight w:val="yellow"/>
        </w:rPr>
        <w:t>口座</w:t>
      </w:r>
      <w:r w:rsidRPr="00D07752">
        <w:rPr>
          <w:rFonts w:ascii="ＭＳ Ｐゴシック" w:eastAsia="ＭＳ Ｐゴシック" w:hAnsi="ＭＳ Ｐゴシック" w:cs="Arial" w:hint="eastAsia"/>
          <w:sz w:val="16"/>
          <w:highlight w:val="yellow"/>
        </w:rPr>
        <w:t xml:space="preserve">　　口座</w:t>
      </w:r>
      <w:r w:rsidRPr="00D07752">
        <w:rPr>
          <w:rFonts w:ascii="ＭＳ Ｐゴシック" w:eastAsia="ＭＳ Ｐゴシック" w:hAnsi="ＭＳ Ｐゴシック" w:cs="Arial"/>
          <w:sz w:val="16"/>
          <w:highlight w:val="yellow"/>
        </w:rPr>
        <w:t>番号：</w:t>
      </w:r>
      <w:r w:rsidRPr="00D07752">
        <w:rPr>
          <w:rFonts w:ascii="ＭＳ Ｐゴシック" w:eastAsia="ＭＳ Ｐゴシック" w:hAnsi="ＭＳ Ｐゴシック" w:cs="Arial" w:hint="eastAsia"/>
          <w:sz w:val="16"/>
          <w:highlight w:val="yellow"/>
        </w:rPr>
        <w:t xml:space="preserve">6612361  </w:t>
      </w:r>
      <w:r w:rsidRPr="00D07752">
        <w:rPr>
          <w:rFonts w:ascii="ＭＳ Ｐゴシック" w:eastAsia="ＭＳ Ｐゴシック" w:hAnsi="ＭＳ Ｐゴシック" w:cs="Arial"/>
          <w:sz w:val="16"/>
          <w:highlight w:val="yellow"/>
        </w:rPr>
        <w:t>口座名義：</w:t>
      </w:r>
      <w:r w:rsidRPr="00D07752">
        <w:rPr>
          <w:rFonts w:ascii="ＭＳ Ｐゴシック" w:eastAsia="ＭＳ Ｐゴシック" w:hAnsi="ＭＳ Ｐゴシック" w:cs="Arial" w:hint="eastAsia"/>
          <w:sz w:val="16"/>
          <w:highlight w:val="yellow"/>
        </w:rPr>
        <w:t>ユ）ライジングサン</w:t>
      </w:r>
    </w:p>
    <w:p w14:paraId="4E7E5AB7" w14:textId="77777777" w:rsidR="001F2F88" w:rsidRPr="006D1032" w:rsidRDefault="001F2F88" w:rsidP="001F2F88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14:paraId="606AF28D" w14:textId="77777777" w:rsidR="001F2F88" w:rsidRDefault="001F2F88" w:rsidP="001F2F8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37765E">
        <w:rPr>
          <w:rFonts w:ascii="ＭＳ Ｐゴシック" w:eastAsia="ＭＳ Ｐゴシック" w:hAnsi="ＭＳ Ｐゴシック" w:hint="eastAsia"/>
          <w:sz w:val="16"/>
          <w:szCs w:val="16"/>
        </w:rPr>
        <w:t>受験日を起算日として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37765E">
        <w:rPr>
          <w:rFonts w:ascii="ＭＳ Ｐゴシック" w:eastAsia="ＭＳ Ｐゴシック" w:hAnsi="ＭＳ Ｐゴシック" w:hint="eastAsia"/>
          <w:sz w:val="16"/>
          <w:szCs w:val="16"/>
        </w:rPr>
        <w:t>14日間は同一科目を再受験すること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は</w:t>
      </w:r>
      <w:r w:rsidRPr="0037765E">
        <w:rPr>
          <w:rFonts w:ascii="ＭＳ Ｐゴシック" w:eastAsia="ＭＳ Ｐゴシック" w:hAnsi="ＭＳ Ｐゴシック" w:hint="eastAsia"/>
          <w:sz w:val="16"/>
          <w:szCs w:val="16"/>
        </w:rPr>
        <w:t>できません。</w:t>
      </w:r>
    </w:p>
    <w:p w14:paraId="01E7F46D" w14:textId="77777777" w:rsidR="001F2F88" w:rsidRPr="008C7DC6" w:rsidRDefault="001F2F88" w:rsidP="001F2F8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回目の試験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場合、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2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回目は11月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</w:t>
      </w:r>
      <w:r w:rsidR="001739DC">
        <w:rPr>
          <w:rFonts w:ascii="ＭＳ Ｐゴシック" w:eastAsia="ＭＳ Ｐゴシック" w:hAnsi="ＭＳ Ｐゴシック" w:hint="eastAsia"/>
          <w:sz w:val="16"/>
          <w:szCs w:val="16"/>
        </w:rPr>
        <w:t>5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</w:t>
      </w:r>
      <w:r w:rsidR="001739DC">
        <w:rPr>
          <w:rFonts w:ascii="ＭＳ Ｐゴシック" w:eastAsia="ＭＳ Ｐゴシック" w:hAnsi="ＭＳ Ｐゴシック" w:hint="eastAsia"/>
          <w:sz w:val="16"/>
          <w:szCs w:val="16"/>
        </w:rPr>
        <w:t>木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)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14:paraId="3A98ADF9" w14:textId="77777777" w:rsidR="001F2F88" w:rsidRPr="00C00436" w:rsidRDefault="001F2F88" w:rsidP="001F2F88">
      <w:pPr>
        <w:pStyle w:val="a3"/>
        <w:spacing w:beforeLines="30" w:before="108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00436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■注意事項を確認し、□欄にチェック（✔）を記入してください。</w:t>
      </w:r>
    </w:p>
    <w:p w14:paraId="0E570207" w14:textId="465FFA47" w:rsidR="001F2F88" w:rsidRPr="00C00436" w:rsidRDefault="001F2F88" w:rsidP="001F2F8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0043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00436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00436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C0043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166A81" w:rsidRPr="000C1630">
        <w:rPr>
          <w:rFonts w:ascii="ＭＳ Ｐゴシック" w:eastAsia="ＭＳ Ｐゴシック" w:hAnsi="ＭＳ Ｐゴシック" w:cs="Arial" w:hint="eastAsia"/>
          <w:sz w:val="16"/>
          <w:highlight w:val="yellow"/>
        </w:rPr>
        <w:t xml:space="preserve">10 </w:t>
      </w:r>
      <w:r w:rsidR="00166A81" w:rsidRPr="000C1630">
        <w:rPr>
          <w:rFonts w:ascii="ＭＳ Ｐゴシック" w:eastAsia="ＭＳ Ｐゴシック" w:hAnsi="ＭＳ Ｐゴシック" w:cs="Arial"/>
          <w:sz w:val="16"/>
          <w:szCs w:val="16"/>
          <w:highlight w:val="yellow"/>
        </w:rPr>
        <w:t>日前</w:t>
      </w:r>
      <w:r w:rsidRPr="00C00436">
        <w:rPr>
          <w:rFonts w:ascii="ＭＳ Ｐゴシック" w:eastAsia="ＭＳ Ｐゴシック" w:hAnsi="ＭＳ Ｐゴシック" w:cs="Arial"/>
          <w:sz w:val="16"/>
          <w:szCs w:val="16"/>
        </w:rPr>
        <w:t>までに受験料をお振込ください。振込み手数料は、</w:t>
      </w:r>
      <w:r w:rsidRPr="00C00436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C00436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3AF5857C" w14:textId="77777777" w:rsidR="001F2F88" w:rsidRPr="00C00436" w:rsidRDefault="001F2F88" w:rsidP="001F2F8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0043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00436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00436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</w:t>
      </w:r>
      <w:r w:rsidRPr="00C0043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の変更</w:t>
      </w:r>
      <w:r w:rsidRPr="00C00436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C00436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C00436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780EAFB3" w14:textId="77777777" w:rsidR="001F2F88" w:rsidRPr="00C00436" w:rsidRDefault="001F2F88" w:rsidP="001F2F8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0043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00436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00436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C00436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C00436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ED57CD" w:rsidRPr="00C0043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（コピー不可）</w:t>
      </w:r>
    </w:p>
    <w:p w14:paraId="66775512" w14:textId="77777777" w:rsidR="001F2F88" w:rsidRPr="00C00436" w:rsidRDefault="001F2F88" w:rsidP="001F2F8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0043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00436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00436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C00436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C00436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C00436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C00436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0B0774E0" w14:textId="77777777" w:rsidR="001F2F88" w:rsidRPr="00C00436" w:rsidRDefault="001F2F88" w:rsidP="001F2F8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0043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00436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00436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C0043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C00436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2F1920">
        <w:rPr>
          <w:rFonts w:ascii="ＭＳ Ｐゴシック" w:eastAsia="ＭＳ Ｐゴシック" w:hAnsi="ＭＳ Ｐゴシック" w:cs="Arial"/>
          <w:sz w:val="16"/>
          <w:szCs w:val="16"/>
        </w:rPr>
        <w:t>s</w:t>
      </w:r>
      <w:r w:rsidR="009E1B15">
        <w:rPr>
          <w:rFonts w:ascii="ＭＳ Ｐゴシック" w:eastAsia="ＭＳ Ｐゴシック" w:hAnsi="ＭＳ Ｐゴシック" w:cs="Arial"/>
          <w:sz w:val="16"/>
          <w:szCs w:val="16"/>
        </w:rPr>
        <w:t>w</w:t>
      </w:r>
      <w:r w:rsidRPr="00C00436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C0043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14:paraId="381B66FA" w14:textId="77777777" w:rsidR="000E060E" w:rsidRPr="00C00436" w:rsidRDefault="000E060E" w:rsidP="000E060E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00436">
        <w:rPr>
          <w:rFonts w:ascii="ＭＳ Ｐゴシック" w:eastAsia="ＭＳ Ｐゴシック" w:hAnsi="ＭＳ Ｐゴシック" w:cs="Arial" w:hint="eastAsia"/>
          <w:sz w:val="16"/>
          <w:szCs w:val="16"/>
        </w:rPr>
        <w:t>□</w:t>
      </w:r>
      <w:r w:rsidR="00437455" w:rsidRPr="00C00436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00436">
        <w:rPr>
          <w:rFonts w:ascii="ＭＳ Ｐゴシック" w:eastAsia="ＭＳ Ｐゴシック" w:hAnsi="ＭＳ Ｐゴシック" w:cs="Arial" w:hint="eastAsia"/>
          <w:sz w:val="16"/>
          <w:szCs w:val="16"/>
        </w:rPr>
        <w:t>過去にOdyssey IDを取得したことがある方は、取得済のOdyssey IDでご受験ください。</w:t>
      </w:r>
    </w:p>
    <w:p w14:paraId="0E4A681B" w14:textId="77777777" w:rsidR="001F2F88" w:rsidRPr="00C00436" w:rsidRDefault="001F2F88" w:rsidP="001F2F8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0043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□　</w:t>
      </w:r>
      <w:r w:rsidRPr="00C0043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C00436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57887AC5" w14:textId="77777777" w:rsidR="001F2F88" w:rsidRPr="007174F9" w:rsidRDefault="001F2F88" w:rsidP="001F2F88">
      <w:pPr>
        <w:pStyle w:val="a3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29DAC2CA" w14:textId="77777777" w:rsidR="001F2F88" w:rsidRPr="003A74A3" w:rsidRDefault="001F2F88" w:rsidP="001F2F88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14:paraId="486F9673" w14:textId="77777777" w:rsidR="001F2F88" w:rsidRPr="001155A1" w:rsidRDefault="001F2F88" w:rsidP="001F2F88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14:paraId="7BEB9629" w14:textId="77777777" w:rsidR="002C07D2" w:rsidRPr="001F2F88" w:rsidRDefault="002C07D2" w:rsidP="001F2F88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2C07D2" w:rsidRPr="001F2F88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A48D7" w14:textId="77777777" w:rsidR="00DC481D" w:rsidRDefault="00DC481D" w:rsidP="00B11446">
      <w:r>
        <w:separator/>
      </w:r>
    </w:p>
  </w:endnote>
  <w:endnote w:type="continuationSeparator" w:id="0">
    <w:p w14:paraId="527EA328" w14:textId="77777777" w:rsidR="00DC481D" w:rsidRDefault="00DC481D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CA1AD" w14:textId="77777777" w:rsidR="00DC481D" w:rsidRDefault="00DC481D" w:rsidP="00B11446">
      <w:r>
        <w:separator/>
      </w:r>
    </w:p>
  </w:footnote>
  <w:footnote w:type="continuationSeparator" w:id="0">
    <w:p w14:paraId="50773494" w14:textId="77777777" w:rsidR="00DC481D" w:rsidRDefault="00DC481D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42337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41D0F"/>
    <w:rsid w:val="00054B76"/>
    <w:rsid w:val="000A4028"/>
    <w:rsid w:val="000B0FF1"/>
    <w:rsid w:val="000C0851"/>
    <w:rsid w:val="000C63FB"/>
    <w:rsid w:val="000E060E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A81"/>
    <w:rsid w:val="00166CFB"/>
    <w:rsid w:val="00167B55"/>
    <w:rsid w:val="001739DC"/>
    <w:rsid w:val="001757CE"/>
    <w:rsid w:val="001765BF"/>
    <w:rsid w:val="00190A5B"/>
    <w:rsid w:val="001922EE"/>
    <w:rsid w:val="00196537"/>
    <w:rsid w:val="001C2C5C"/>
    <w:rsid w:val="001F2F88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651C9"/>
    <w:rsid w:val="00272A96"/>
    <w:rsid w:val="00285072"/>
    <w:rsid w:val="002946CB"/>
    <w:rsid w:val="002A7BCE"/>
    <w:rsid w:val="002C07D2"/>
    <w:rsid w:val="002C572A"/>
    <w:rsid w:val="002C5F1A"/>
    <w:rsid w:val="002D5915"/>
    <w:rsid w:val="002E0538"/>
    <w:rsid w:val="002F1920"/>
    <w:rsid w:val="002F2F9C"/>
    <w:rsid w:val="002F312F"/>
    <w:rsid w:val="00307575"/>
    <w:rsid w:val="0031596A"/>
    <w:rsid w:val="00322912"/>
    <w:rsid w:val="00351350"/>
    <w:rsid w:val="00357ABD"/>
    <w:rsid w:val="003614EF"/>
    <w:rsid w:val="00361C36"/>
    <w:rsid w:val="003745A5"/>
    <w:rsid w:val="00382510"/>
    <w:rsid w:val="003A74A3"/>
    <w:rsid w:val="003C22D2"/>
    <w:rsid w:val="00411527"/>
    <w:rsid w:val="004125A5"/>
    <w:rsid w:val="00432705"/>
    <w:rsid w:val="00437455"/>
    <w:rsid w:val="00442878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4C56"/>
    <w:rsid w:val="005255F6"/>
    <w:rsid w:val="0053174A"/>
    <w:rsid w:val="00535F4C"/>
    <w:rsid w:val="00542B6B"/>
    <w:rsid w:val="00543B4F"/>
    <w:rsid w:val="00544F6C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B1F"/>
    <w:rsid w:val="005C5F45"/>
    <w:rsid w:val="005E0FC7"/>
    <w:rsid w:val="005F065C"/>
    <w:rsid w:val="005F4CF8"/>
    <w:rsid w:val="0060620B"/>
    <w:rsid w:val="00614C34"/>
    <w:rsid w:val="006212AF"/>
    <w:rsid w:val="006228FB"/>
    <w:rsid w:val="00624563"/>
    <w:rsid w:val="00626C4A"/>
    <w:rsid w:val="006319CD"/>
    <w:rsid w:val="0063338F"/>
    <w:rsid w:val="006511E9"/>
    <w:rsid w:val="00655FB2"/>
    <w:rsid w:val="00664EA2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5160"/>
    <w:rsid w:val="0072762E"/>
    <w:rsid w:val="00741C31"/>
    <w:rsid w:val="00753C5D"/>
    <w:rsid w:val="007570C0"/>
    <w:rsid w:val="00757B69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5CC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63318"/>
    <w:rsid w:val="009A34E5"/>
    <w:rsid w:val="009B4F11"/>
    <w:rsid w:val="009C5202"/>
    <w:rsid w:val="009D5461"/>
    <w:rsid w:val="009D77E1"/>
    <w:rsid w:val="009E1B15"/>
    <w:rsid w:val="009F03DE"/>
    <w:rsid w:val="009F7537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67764"/>
    <w:rsid w:val="00A73A90"/>
    <w:rsid w:val="00A86A1E"/>
    <w:rsid w:val="00A90AED"/>
    <w:rsid w:val="00A94AE1"/>
    <w:rsid w:val="00A97FF6"/>
    <w:rsid w:val="00AA0C6C"/>
    <w:rsid w:val="00AA304C"/>
    <w:rsid w:val="00AB4AEC"/>
    <w:rsid w:val="00AB7ED9"/>
    <w:rsid w:val="00AD3D5B"/>
    <w:rsid w:val="00AE6AFA"/>
    <w:rsid w:val="00B11446"/>
    <w:rsid w:val="00B26D38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00436"/>
    <w:rsid w:val="00C1044A"/>
    <w:rsid w:val="00C17B11"/>
    <w:rsid w:val="00C20125"/>
    <w:rsid w:val="00C30871"/>
    <w:rsid w:val="00C31E06"/>
    <w:rsid w:val="00C61051"/>
    <w:rsid w:val="00C6653F"/>
    <w:rsid w:val="00C70E36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16F6E"/>
    <w:rsid w:val="00D36F60"/>
    <w:rsid w:val="00D455B9"/>
    <w:rsid w:val="00D66C17"/>
    <w:rsid w:val="00D872FB"/>
    <w:rsid w:val="00DB05BA"/>
    <w:rsid w:val="00DB092A"/>
    <w:rsid w:val="00DC1BBF"/>
    <w:rsid w:val="00DC481D"/>
    <w:rsid w:val="00DD5977"/>
    <w:rsid w:val="00DF0483"/>
    <w:rsid w:val="00E0158F"/>
    <w:rsid w:val="00E220EA"/>
    <w:rsid w:val="00E71280"/>
    <w:rsid w:val="00E7440A"/>
    <w:rsid w:val="00E82D7F"/>
    <w:rsid w:val="00E83E84"/>
    <w:rsid w:val="00EA3BD6"/>
    <w:rsid w:val="00EB7705"/>
    <w:rsid w:val="00ED07B0"/>
    <w:rsid w:val="00ED3126"/>
    <w:rsid w:val="00ED57CD"/>
    <w:rsid w:val="00ED7E9B"/>
    <w:rsid w:val="00EF3A86"/>
    <w:rsid w:val="00F06443"/>
    <w:rsid w:val="00F15C79"/>
    <w:rsid w:val="00F225B4"/>
    <w:rsid w:val="00F5205D"/>
    <w:rsid w:val="00F56929"/>
    <w:rsid w:val="00F57CF1"/>
    <w:rsid w:val="00F71A09"/>
    <w:rsid w:val="00F755A5"/>
    <w:rsid w:val="00F764BF"/>
    <w:rsid w:val="00F81C81"/>
    <w:rsid w:val="00F8612C"/>
    <w:rsid w:val="00FC781F"/>
    <w:rsid w:val="00FD1054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4:docId w14:val="2EAAA9D2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F9650-7991-4187-9C4B-F8F55071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1</Pages>
  <Words>1179</Words>
  <Characters>428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ライジング サン</cp:lastModifiedBy>
  <cp:revision>3</cp:revision>
  <cp:lastPrinted>2019-09-18T05:01:00Z</cp:lastPrinted>
  <dcterms:created xsi:type="dcterms:W3CDTF">2022-03-31T06:13:00Z</dcterms:created>
  <dcterms:modified xsi:type="dcterms:W3CDTF">2022-03-31T06:15:00Z</dcterms:modified>
</cp:coreProperties>
</file>