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BC6" w14:textId="77777777"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14:paraId="4C1FF63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134D002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21C8928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BC6B8B8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6204C2" w:rsidRPr="00717C39" w14:paraId="154D8644" w14:textId="77777777" w:rsidTr="00DA2200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A95372" w14:textId="77777777" w:rsidR="006204C2" w:rsidRPr="000E39CE" w:rsidRDefault="006204C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00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04E0C02" w14:textId="77777777" w:rsidR="006204C2" w:rsidRPr="00C6777A" w:rsidRDefault="006204C2" w:rsidP="006204C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461B02F7" w14:textId="3D2F82F1" w:rsidR="006204C2" w:rsidRPr="000E39CE" w:rsidRDefault="006204C2" w:rsidP="006204C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655FB2" w:rsidRPr="00717C39" w14:paraId="400E5150" w14:textId="77777777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A8EBF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E708524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DB0BB4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6CC6D584" w14:textId="77777777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5249D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FE6DC5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6A1159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14:paraId="5AB38CAD" w14:textId="77777777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FA0C9C" w14:textId="77777777"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6DC286A0" w14:textId="77777777"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3FFA5E34" w14:textId="77777777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28C00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775CD8E9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217C8F30" w14:textId="77777777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FCB89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344298E7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79F0AF28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6D19A2D6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8DEF7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14:paraId="5A279512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B8EB745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0723CE79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88E49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1DB6C15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14:paraId="231566A6" w14:textId="77777777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B49D5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43052B4F" w14:textId="77777777"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385B5695" w14:textId="77777777"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14:paraId="752FD90B" w14:textId="77777777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0FC3F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02DD0C5C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14:paraId="64E4B4AA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A680F8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59AE925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3020AB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620188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8E1AE3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510903A7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F3CB4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7CB383F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397240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BEE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4928106F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61DE060B" w14:textId="77777777"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14:paraId="1D9AAED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52311AB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0DB687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3E36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78443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DD71E9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67A42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1141F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1C536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B7A859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C23EB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EBD66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8D1FE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E0D2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1C67E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2DCA68E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6ED1AE0A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210B3EFA" w14:textId="77777777"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14:paraId="477BCFB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73DB8F1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90D64B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E520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FE505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D7D29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97806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1E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0CE18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3434F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E16B9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E90A4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3BDC6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83EF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88F5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513163E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3E99F895" w14:textId="77777777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7D0EA6C5" w14:textId="77777777"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14:paraId="3620DE8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2606EBB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28CB3A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D5CD8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AEAF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54082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C989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DACD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CCF28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FE10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E8C32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93818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DC706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D11C4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358E4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529F26A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5B4F" w:rsidRPr="000E39CE" w14:paraId="0269070B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33E23CE7" w14:textId="77777777" w:rsidR="00B15B4F" w:rsidRPr="00C96DB1" w:rsidRDefault="00B15B4F" w:rsidP="00B15B4F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09473C6B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CE587D3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C9870E8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306A84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733BEB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CE8AC6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AEB70E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B167DB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EA193F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D753D0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728CE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5434D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399FE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787E1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F49E13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386128DA" w14:textId="77777777"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23FEE4A" w14:textId="77777777"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14:paraId="39A556B1" w14:textId="6C4FB69A" w:rsidR="003811BF" w:rsidRDefault="006204C2" w:rsidP="003811BF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6612361  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16FB8B8F" w14:textId="77777777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4B25BCD3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01C9B642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3261C005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B104294" w14:textId="7BDFBC3C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204C2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6204C2"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9D71289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AEF0BD3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3FA599BC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F079358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0AC6CD5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21D82DBA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7D5F0644" w14:textId="77777777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1806CC4" w14:textId="77777777"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76D98406" w14:textId="77777777"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14:paraId="11AADECE" w14:textId="77777777"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33F3" w14:textId="77777777" w:rsidR="00DC481D" w:rsidRDefault="00DC481D" w:rsidP="00B11446">
      <w:r>
        <w:separator/>
      </w:r>
    </w:p>
  </w:endnote>
  <w:endnote w:type="continuationSeparator" w:id="0">
    <w:p w14:paraId="2C1EB038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4BCB" w14:textId="77777777" w:rsidR="00DC481D" w:rsidRDefault="00DC481D" w:rsidP="00B11446">
      <w:r>
        <w:separator/>
      </w:r>
    </w:p>
  </w:footnote>
  <w:footnote w:type="continuationSeparator" w:id="0">
    <w:p w14:paraId="5F095F42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E2194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04C2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15B4F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2756B93F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B8A9-3E4C-4105-891F-887B752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1220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3</cp:revision>
  <cp:lastPrinted>2019-09-18T05:01:00Z</cp:lastPrinted>
  <dcterms:created xsi:type="dcterms:W3CDTF">2022-03-31T05:36:00Z</dcterms:created>
  <dcterms:modified xsi:type="dcterms:W3CDTF">2022-03-31T05:40:00Z</dcterms:modified>
</cp:coreProperties>
</file>